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22A5" w14:textId="4905DE05" w:rsidR="002F60B2" w:rsidRPr="00E27376" w:rsidRDefault="002F60B2" w:rsidP="002F60B2">
      <w:pPr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Small Grants Application Form</w:t>
      </w:r>
      <w:r>
        <w:rPr>
          <w:b/>
          <w:color w:val="1F497D" w:themeColor="text2"/>
          <w:sz w:val="28"/>
          <w:szCs w:val="28"/>
        </w:rPr>
        <w:t xml:space="preserve"> (up to £</w:t>
      </w:r>
      <w:r w:rsidR="001154EC">
        <w:rPr>
          <w:b/>
          <w:color w:val="1F497D" w:themeColor="text2"/>
          <w:sz w:val="28"/>
          <w:szCs w:val="28"/>
        </w:rPr>
        <w:t>2</w:t>
      </w:r>
      <w:r>
        <w:rPr>
          <w:b/>
          <w:color w:val="1F497D" w:themeColor="text2"/>
          <w:sz w:val="28"/>
          <w:szCs w:val="28"/>
        </w:rPr>
        <w:t>,000)</w:t>
      </w:r>
    </w:p>
    <w:p w14:paraId="69E522A6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Contact Details</w:t>
      </w:r>
    </w:p>
    <w:p w14:paraId="69E522A7" w14:textId="77777777" w:rsidR="002F60B2" w:rsidRDefault="002F60B2" w:rsidP="002F60B2">
      <w:r>
        <w:rPr>
          <w:b/>
        </w:rPr>
        <w:t>Contact</w:t>
      </w:r>
      <w:r>
        <w:rPr>
          <w:b/>
        </w:rPr>
        <w:tab/>
        <w:t xml:space="preserve"> n</w:t>
      </w:r>
      <w:r w:rsidRPr="00197C34">
        <w:rPr>
          <w:b/>
        </w:rPr>
        <w:t>ame</w:t>
      </w:r>
      <w:r>
        <w:rPr>
          <w:b/>
        </w:rPr>
        <w:t xml:space="preserve"> </w:t>
      </w:r>
      <w:r w:rsidRPr="00476E8F">
        <w:t>(to be used for all correspondence)</w:t>
      </w:r>
      <w:r>
        <w:tab/>
      </w:r>
      <w:sdt>
        <w:sdtPr>
          <w:id w:val="498731714"/>
          <w:placeholder>
            <w:docPart w:val="23E9F1965A4446AD81038AC7C5307B9E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8" w14:textId="77777777" w:rsidR="002F60B2" w:rsidRDefault="002F60B2" w:rsidP="002F60B2">
      <w:r>
        <w:rPr>
          <w:b/>
        </w:rPr>
        <w:t>Correspondence a</w:t>
      </w:r>
      <w:r w:rsidRPr="00197C34">
        <w:rPr>
          <w:b/>
        </w:rPr>
        <w:t>ddress</w:t>
      </w:r>
      <w:r>
        <w:tab/>
        <w:t>Address 1</w:t>
      </w:r>
      <w:r>
        <w:tab/>
      </w:r>
      <w:r>
        <w:tab/>
      </w:r>
      <w:sdt>
        <w:sdtPr>
          <w:id w:val="498731842"/>
          <w:placeholder>
            <w:docPart w:val="DC6F1ECFEF0B402CB48042A72DFA9DF5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9" w14:textId="77777777" w:rsidR="002F60B2" w:rsidRDefault="002F60B2" w:rsidP="002F60B2">
      <w:r>
        <w:tab/>
      </w:r>
      <w:r>
        <w:tab/>
      </w:r>
      <w:r>
        <w:tab/>
      </w:r>
      <w:r>
        <w:tab/>
        <w:t>Address 2</w:t>
      </w:r>
      <w:r>
        <w:tab/>
      </w:r>
      <w:r>
        <w:tab/>
      </w:r>
      <w:sdt>
        <w:sdtPr>
          <w:id w:val="498731766"/>
          <w:placeholder>
            <w:docPart w:val="6CC5B0CCB4954274BA89DF376E20D9A7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A" w14:textId="77777777" w:rsidR="002F60B2" w:rsidRDefault="002F60B2" w:rsidP="002F60B2">
      <w:r>
        <w:tab/>
      </w:r>
      <w:r>
        <w:tab/>
      </w:r>
      <w:r>
        <w:tab/>
      </w:r>
      <w:r>
        <w:tab/>
        <w:t>Address 3</w:t>
      </w:r>
      <w:r>
        <w:tab/>
      </w:r>
      <w:r>
        <w:tab/>
      </w:r>
      <w:sdt>
        <w:sdtPr>
          <w:id w:val="498731768"/>
          <w:placeholder>
            <w:docPart w:val="146F217C15124E408D467C0F88544CF7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B" w14:textId="77777777" w:rsidR="002F60B2" w:rsidRDefault="002F60B2" w:rsidP="002F60B2">
      <w:pPr>
        <w:ind w:left="2160" w:firstLine="720"/>
      </w:pPr>
      <w:r>
        <w:t>Postcode</w:t>
      </w:r>
      <w:r>
        <w:tab/>
      </w:r>
      <w:r>
        <w:tab/>
      </w:r>
      <w:sdt>
        <w:sdtPr>
          <w:id w:val="498731767"/>
          <w:placeholder>
            <w:docPart w:val="AA57B2956737400FB4580B97BE45EB25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C" w14:textId="77777777" w:rsidR="002F60B2" w:rsidRDefault="002F60B2" w:rsidP="002F60B2">
      <w:r>
        <w:rPr>
          <w:b/>
        </w:rPr>
        <w:t>Contact t</w:t>
      </w:r>
      <w:r w:rsidRPr="00197C34">
        <w:rPr>
          <w:b/>
        </w:rPr>
        <w:t>elephone</w:t>
      </w:r>
      <w:r>
        <w:rPr>
          <w:b/>
        </w:rPr>
        <w:t xml:space="preserve"> number</w:t>
      </w:r>
      <w:r>
        <w:tab/>
      </w:r>
      <w:r>
        <w:tab/>
      </w:r>
      <w:r>
        <w:tab/>
      </w:r>
      <w:r>
        <w:tab/>
      </w:r>
      <w:sdt>
        <w:sdtPr>
          <w:id w:val="498731716"/>
          <w:placeholder>
            <w:docPart w:val="416247610486462D9D885CA3DC2016EA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D" w14:textId="77777777" w:rsidR="002F60B2" w:rsidRDefault="002F60B2" w:rsidP="002F60B2">
      <w:r>
        <w:rPr>
          <w:b/>
        </w:rPr>
        <w:t>Contact e</w:t>
      </w:r>
      <w:r w:rsidRPr="00197C34">
        <w:rPr>
          <w:b/>
        </w:rPr>
        <w:t>mail</w:t>
      </w:r>
      <w:r>
        <w:rPr>
          <w:b/>
        </w:rPr>
        <w:t xml:space="preserve"> 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35"/>
          <w:placeholder>
            <w:docPart w:val="B1419D1DD3C449C68A61B5CFD326EC00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E" w14:textId="77777777" w:rsidR="002F60B2" w:rsidRDefault="002F60B2" w:rsidP="002F60B2">
      <w:pPr>
        <w:pStyle w:val="ListParagraph"/>
        <w:ind w:left="0"/>
        <w:rPr>
          <w:b/>
          <w:sz w:val="28"/>
          <w:szCs w:val="28"/>
        </w:rPr>
      </w:pPr>
    </w:p>
    <w:p w14:paraId="69E522AF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Applicant Details</w:t>
      </w:r>
    </w:p>
    <w:p w14:paraId="69E522B0" w14:textId="77777777" w:rsidR="002F60B2" w:rsidRDefault="002F60B2" w:rsidP="002F60B2">
      <w:pPr>
        <w:rPr>
          <w:b/>
        </w:rPr>
      </w:pPr>
      <w:r w:rsidRPr="00197C34">
        <w:rPr>
          <w:b/>
        </w:rPr>
        <w:t>Name of</w:t>
      </w:r>
      <w:r>
        <w:rPr>
          <w:b/>
        </w:rPr>
        <w:t xml:space="preserve"> sponsoring</w:t>
      </w:r>
      <w:r w:rsidRPr="00197C34">
        <w:rPr>
          <w:b/>
        </w:rPr>
        <w:t xml:space="preserve"> Church</w:t>
      </w:r>
      <w:r>
        <w:rPr>
          <w:b/>
        </w:rPr>
        <w:t xml:space="preserve"> a</w:t>
      </w:r>
      <w:r w:rsidRPr="00197C34">
        <w:rPr>
          <w:b/>
        </w:rPr>
        <w:t>pplying</w:t>
      </w:r>
      <w:r>
        <w:rPr>
          <w:b/>
        </w:rPr>
        <w:t xml:space="preserve"> for funds</w:t>
      </w:r>
      <w:r>
        <w:rPr>
          <w:b/>
        </w:rPr>
        <w:tab/>
      </w:r>
      <w:r>
        <w:rPr>
          <w:b/>
        </w:rPr>
        <w:tab/>
      </w:r>
      <w:sdt>
        <w:sdtPr>
          <w:id w:val="498731777"/>
          <w:placeholder>
            <w:docPart w:val="96A79517584B413DB753FB8FE9527268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  <w:listItem w:displayText="Deanery" w:value="Deanery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14:paraId="69E522B1" w14:textId="77777777" w:rsidR="002F60B2" w:rsidRDefault="002F60B2" w:rsidP="002F60B2">
      <w:r>
        <w:rPr>
          <w:b/>
        </w:rPr>
        <w:t>Is the application on behalf of the Deanery?</w:t>
      </w:r>
      <w:r>
        <w:rPr>
          <w:b/>
        </w:rPr>
        <w:tab/>
      </w:r>
      <w:r>
        <w:rPr>
          <w:b/>
        </w:rPr>
        <w:tab/>
      </w:r>
      <w:sdt>
        <w:sdtPr>
          <w:id w:val="1198983"/>
          <w:placeholder>
            <w:docPart w:val="9496D8ECA7F5467C962BCF9D16B2A8CA"/>
          </w:placeholder>
          <w:showingPlcHdr/>
          <w:dropDownList>
            <w:listItem w:displayText="Yes / No" w:value="Yes / No"/>
            <w:listItem w:displayText="Yes" w:value="Yes"/>
            <w:listItem w:displayText="No" w:value="No"/>
          </w:dropDownList>
        </w:sdtPr>
        <w:sdtContent>
          <w:r>
            <w:t>Yes / No</w:t>
          </w:r>
        </w:sdtContent>
      </w:sdt>
    </w:p>
    <w:p w14:paraId="69E522B2" w14:textId="77777777" w:rsidR="002F60B2" w:rsidRPr="002368D3" w:rsidRDefault="002F60B2" w:rsidP="002F60B2">
      <w:r>
        <w:rPr>
          <w:b/>
        </w:rPr>
        <w:t>If No, is the application on behalf of a Mission Area?</w:t>
      </w:r>
      <w:r>
        <w:rPr>
          <w:b/>
        </w:rPr>
        <w:tab/>
      </w:r>
      <w:sdt>
        <w:sdtPr>
          <w:id w:val="1198985"/>
          <w:placeholder>
            <w:docPart w:val="B8C129013B554B8FB5A464F5C786771D"/>
          </w:placeholder>
          <w:showingPlcHdr/>
          <w:dropDownList>
            <w:listItem w:displayText="No / Mission Area" w:value="No / Mission Area"/>
            <w:listItem w:displayText="No" w:value="No"/>
            <w:listItem w:displayText="Mission Area A" w:value="Mission Area A"/>
            <w:listItem w:displayText="Mission Area B" w:value="Mission Area B"/>
            <w:listItem w:displayText="Mission Area C" w:value="Mission Area C"/>
          </w:dropDownList>
        </w:sdtPr>
        <w:sdtContent>
          <w:r>
            <w:rPr>
              <w:rStyle w:val="PlaceholderText"/>
              <w:color w:val="1F497D" w:themeColor="text2"/>
            </w:rPr>
            <w:t>No / Mission Area</w:t>
          </w:r>
        </w:sdtContent>
      </w:sdt>
    </w:p>
    <w:p w14:paraId="69E522B3" w14:textId="77777777" w:rsidR="002F60B2" w:rsidRDefault="002F60B2" w:rsidP="002F60B2">
      <w:pPr>
        <w:rPr>
          <w:b/>
        </w:rPr>
      </w:pPr>
      <w:r>
        <w:rPr>
          <w:b/>
        </w:rPr>
        <w:t>If No, is the application in collaboration with other churches?</w:t>
      </w:r>
      <w:r>
        <w:rPr>
          <w:b/>
        </w:rPr>
        <w:tab/>
      </w:r>
    </w:p>
    <w:p w14:paraId="69E522B4" w14:textId="77777777" w:rsidR="002F60B2" w:rsidRDefault="00000000" w:rsidP="002F60B2">
      <w:pPr>
        <w:ind w:left="4320" w:firstLine="720"/>
        <w:rPr>
          <w:b/>
          <w:color w:val="BFBFBF" w:themeColor="background1" w:themeShade="BF"/>
        </w:rPr>
      </w:pPr>
      <w:sdt>
        <w:sdtPr>
          <w:id w:val="1198979"/>
          <w:placeholder>
            <w:docPart w:val="83EB02E556F446F980D97BAA0FD29E62"/>
          </w:placeholder>
          <w:dropDownList>
            <w:listItem w:displayText="Yes / No" w:value="Yes / No"/>
            <w:listItem w:displayText="Yes" w:value="Yes"/>
            <w:listItem w:displayText="No" w:value="No"/>
          </w:dropDownList>
        </w:sdtPr>
        <w:sdtEndPr>
          <w:rPr>
            <w:b/>
            <w:color w:val="BFBFBF" w:themeColor="background1" w:themeShade="BF"/>
          </w:rPr>
        </w:sdtEndPr>
        <w:sdtContent>
          <w:r w:rsidR="002F60B2">
            <w:t>Yes / No</w:t>
          </w:r>
        </w:sdtContent>
      </w:sdt>
    </w:p>
    <w:p w14:paraId="69E522B5" w14:textId="77777777" w:rsidR="002F60B2" w:rsidRDefault="002F60B2" w:rsidP="002F60B2">
      <w:pPr>
        <w:rPr>
          <w:b/>
          <w:color w:val="BFBFBF" w:themeColor="background1" w:themeShade="BF"/>
        </w:rPr>
      </w:pPr>
      <w:r w:rsidRPr="002923A2">
        <w:rPr>
          <w:b/>
        </w:rPr>
        <w:t>If Yes, please list here.</w:t>
      </w:r>
      <w:r w:rsidRPr="002923A2">
        <w:rPr>
          <w:b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</w:rPr>
        <w:tab/>
      </w:r>
      <w:sdt>
        <w:sdtPr>
          <w:id w:val="1198980"/>
          <w:placeholder>
            <w:docPart w:val="09C5B91FD587492A8001AFA5771C3434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14:paraId="69E522B6" w14:textId="77777777" w:rsidR="002F60B2" w:rsidRDefault="002F60B2" w:rsidP="002F60B2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</w:rPr>
        <w:tab/>
      </w:r>
      <w:sdt>
        <w:sdtPr>
          <w:id w:val="1198981"/>
          <w:placeholder>
            <w:docPart w:val="976229C1503F42388875D56D685780DF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14:paraId="69E522B7" w14:textId="77777777" w:rsidR="002F60B2" w:rsidRDefault="002F60B2" w:rsidP="002F60B2">
      <w:pPr>
        <w:rPr>
          <w:b/>
        </w:rPr>
      </w:pP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</w:rPr>
        <w:tab/>
      </w:r>
      <w:sdt>
        <w:sdtPr>
          <w:id w:val="1198982"/>
          <w:placeholder>
            <w:docPart w:val="2D9703187D37455688FF16B543B96B71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14:paraId="69E522B8" w14:textId="77777777" w:rsidR="002F60B2" w:rsidRDefault="00000000" w:rsidP="002F60B2">
      <w:pPr>
        <w:ind w:left="4320" w:firstLine="720"/>
        <w:rPr>
          <w:b/>
        </w:rPr>
      </w:pPr>
      <w:sdt>
        <w:sdtPr>
          <w:id w:val="1198989"/>
          <w:placeholder>
            <w:docPart w:val="83D1FE4CF3DB4BDCA65A39148E48714F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 w:rsidR="002F60B2">
            <w:t>Choose a Church</w:t>
          </w:r>
        </w:sdtContent>
      </w:sdt>
    </w:p>
    <w:p w14:paraId="69E522B9" w14:textId="77777777" w:rsidR="002F60B2" w:rsidRDefault="002F60B2" w:rsidP="002F60B2">
      <w:pPr>
        <w:rPr>
          <w:b/>
        </w:rPr>
      </w:pPr>
    </w:p>
    <w:p w14:paraId="69E522BA" w14:textId="77777777" w:rsidR="002F60B2" w:rsidRPr="00E27376" w:rsidRDefault="002F60B2" w:rsidP="002F60B2">
      <w:pPr>
        <w:rPr>
          <w:b/>
        </w:rPr>
      </w:pPr>
      <w:r>
        <w:rPr>
          <w:b/>
        </w:rPr>
        <w:t xml:space="preserve">Date of PCC/DCC/Team/Mission Area approval </w:t>
      </w:r>
      <w:r>
        <w:rPr>
          <w:b/>
        </w:rPr>
        <w:tab/>
      </w:r>
      <w:sdt>
        <w:sdtPr>
          <w:id w:val="498731769"/>
          <w:placeholder>
            <w:docPart w:val="0D53DD88353C4C87A254E1979ADA4928"/>
          </w:placeholder>
          <w:showingPlcHdr/>
          <w:date w:fullDate="2014-03-0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312AD6">
            <w:rPr>
              <w:rStyle w:val="PlaceholderText"/>
              <w:color w:val="1F497D" w:themeColor="text2"/>
            </w:rPr>
            <w:t>Click here to enter a date</w:t>
          </w:r>
        </w:sdtContent>
      </w:sdt>
      <w:r>
        <w:rPr>
          <w:b/>
        </w:rPr>
        <w:br/>
      </w:r>
      <w:r w:rsidRPr="00476E8F">
        <w:rPr>
          <w:sz w:val="18"/>
          <w:szCs w:val="18"/>
        </w:rPr>
        <w:t xml:space="preserve">(please provide a copy of minutes or </w:t>
      </w:r>
      <w:r>
        <w:rPr>
          <w:sz w:val="18"/>
          <w:szCs w:val="18"/>
        </w:rPr>
        <w:t xml:space="preserve">signed </w:t>
      </w:r>
      <w:r w:rsidRPr="00476E8F">
        <w:rPr>
          <w:sz w:val="18"/>
          <w:szCs w:val="18"/>
        </w:rPr>
        <w:t>authorisation)</w:t>
      </w:r>
    </w:p>
    <w:p w14:paraId="69E522BB" w14:textId="77777777" w:rsidR="002F60B2" w:rsidRDefault="002F60B2" w:rsidP="002F60B2">
      <w:pPr>
        <w:rPr>
          <w:b/>
        </w:rPr>
      </w:pPr>
    </w:p>
    <w:p w14:paraId="69E522BC" w14:textId="77777777" w:rsidR="002F60B2" w:rsidRDefault="002F60B2" w:rsidP="002F60B2">
      <w:pPr>
        <w:rPr>
          <w:b/>
        </w:rPr>
      </w:pPr>
    </w:p>
    <w:p w14:paraId="69E522BD" w14:textId="77777777" w:rsidR="002F60B2" w:rsidRDefault="002F60B2" w:rsidP="002F60B2">
      <w:pPr>
        <w:rPr>
          <w:b/>
        </w:rPr>
      </w:pPr>
    </w:p>
    <w:p w14:paraId="69E522BE" w14:textId="77777777" w:rsidR="002F60B2" w:rsidRDefault="002F60B2" w:rsidP="002F60B2">
      <w:pPr>
        <w:rPr>
          <w:b/>
        </w:rPr>
      </w:pPr>
    </w:p>
    <w:p w14:paraId="69E522BF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lastRenderedPageBreak/>
        <w:t>Activity/Project Details</w:t>
      </w:r>
    </w:p>
    <w:p w14:paraId="69E522C0" w14:textId="77777777" w:rsidR="002F60B2" w:rsidRDefault="002F60B2" w:rsidP="002F60B2">
      <w:r>
        <w:rPr>
          <w:b/>
        </w:rPr>
        <w:t>Brief description of a</w:t>
      </w:r>
      <w:r w:rsidRPr="00197C34">
        <w:rPr>
          <w:b/>
        </w:rPr>
        <w:t>ctivity</w:t>
      </w:r>
      <w:r>
        <w:rPr>
          <w:b/>
        </w:rPr>
        <w:t>/project</w:t>
      </w:r>
      <w:r>
        <w:t xml:space="preserve"> </w:t>
      </w:r>
      <w:r w:rsidRPr="00197C34">
        <w:rPr>
          <w:sz w:val="18"/>
          <w:szCs w:val="18"/>
        </w:rPr>
        <w:t>(max. 100 words)</w:t>
      </w:r>
      <w:r>
        <w:tab/>
      </w:r>
    </w:p>
    <w:p w14:paraId="69E522C1" w14:textId="77777777" w:rsidR="002F60B2" w:rsidRDefault="00000000" w:rsidP="002F60B2">
      <w:sdt>
        <w:sdtPr>
          <w:id w:val="498731746"/>
          <w:placeholder>
            <w:docPart w:val="04B3DDBE04C14399B24F7F22707AF274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14:paraId="69E522C2" w14:textId="77777777" w:rsidR="002F60B2" w:rsidRDefault="002F60B2" w:rsidP="002F60B2">
      <w:r>
        <w:rPr>
          <w:b/>
        </w:rPr>
        <w:t>Grant amount r</w:t>
      </w:r>
      <w:r w:rsidRPr="00197C34">
        <w:rPr>
          <w:b/>
        </w:rPr>
        <w:t>equested</w:t>
      </w:r>
      <w:r>
        <w:t xml:space="preserve"> </w:t>
      </w:r>
      <w:r w:rsidRPr="00197C34">
        <w:rPr>
          <w:sz w:val="18"/>
          <w:szCs w:val="18"/>
        </w:rPr>
        <w:t>(maximum £</w:t>
      </w:r>
      <w:r>
        <w:rPr>
          <w:sz w:val="18"/>
          <w:szCs w:val="18"/>
        </w:rPr>
        <w:t>1,0</w:t>
      </w:r>
      <w:r w:rsidRPr="00197C34">
        <w:rPr>
          <w:sz w:val="18"/>
          <w:szCs w:val="18"/>
        </w:rPr>
        <w:t>00)</w:t>
      </w:r>
      <w:r>
        <w:tab/>
      </w:r>
      <w:r>
        <w:tab/>
        <w:t xml:space="preserve">          £</w:t>
      </w:r>
      <w:r>
        <w:tab/>
      </w:r>
      <w:sdt>
        <w:sdtPr>
          <w:id w:val="498731771"/>
          <w:placeholder>
            <w:docPart w:val="AE8E7AB09A0D46D185B0205964D701B8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value</w:t>
          </w:r>
        </w:sdtContent>
      </w:sdt>
    </w:p>
    <w:p w14:paraId="69E522C3" w14:textId="77777777" w:rsidR="002F60B2" w:rsidRDefault="002F60B2" w:rsidP="002F60B2">
      <w:r>
        <w:rPr>
          <w:b/>
        </w:rPr>
        <w:t>Total a</w:t>
      </w:r>
      <w:r w:rsidRPr="00197C34">
        <w:rPr>
          <w:b/>
        </w:rPr>
        <w:t>ctivity</w:t>
      </w:r>
      <w:r>
        <w:rPr>
          <w:b/>
        </w:rPr>
        <w:t>/project c</w:t>
      </w:r>
      <w:r w:rsidRPr="00197C34">
        <w:rPr>
          <w:b/>
        </w:rPr>
        <w:t>ost</w:t>
      </w:r>
      <w:r>
        <w:tab/>
      </w:r>
      <w:r>
        <w:tab/>
      </w:r>
      <w:r>
        <w:tab/>
      </w:r>
      <w:r>
        <w:tab/>
        <w:t xml:space="preserve">          £</w:t>
      </w:r>
      <w:r>
        <w:tab/>
      </w:r>
      <w:sdt>
        <w:sdtPr>
          <w:id w:val="498731775"/>
          <w:placeholder>
            <w:docPart w:val="40DCC8697391440FA8C83C2DE4CEA3DB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value</w:t>
          </w:r>
        </w:sdtContent>
      </w:sdt>
    </w:p>
    <w:p w14:paraId="69E522C4" w14:textId="77777777" w:rsidR="002F60B2" w:rsidRDefault="002F60B2" w:rsidP="002F60B2">
      <w:r w:rsidRPr="00197C34">
        <w:rPr>
          <w:b/>
        </w:rPr>
        <w:t>Activity</w:t>
      </w:r>
      <w:r>
        <w:rPr>
          <w:b/>
        </w:rPr>
        <w:t>/Project start d</w:t>
      </w:r>
      <w:r w:rsidRPr="00197C34">
        <w:rPr>
          <w:b/>
        </w:rPr>
        <w:t>ate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53"/>
          <w:placeholder>
            <w:docPart w:val="B865046B3F074E42BA7F01FEAFD82BBA"/>
          </w:placeholder>
          <w:showingPlcHdr/>
          <w:date w:fullDate="2014-08-11T00:00:00Z">
            <w:dateFormat w:val="dd MMMM yyyy"/>
            <w:lid w:val="en-GB"/>
            <w:storeMappedDataAs w:val="dateTime"/>
            <w:calendar w:val="gregorian"/>
          </w:date>
        </w:sdtPr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14:paraId="69E522C5" w14:textId="77777777" w:rsidR="002F60B2" w:rsidRDefault="002F60B2" w:rsidP="002F60B2">
      <w:r w:rsidRPr="00197C34">
        <w:rPr>
          <w:b/>
        </w:rPr>
        <w:t>Activity</w:t>
      </w:r>
      <w:r>
        <w:rPr>
          <w:b/>
        </w:rPr>
        <w:t>/Project end d</w:t>
      </w:r>
      <w:r w:rsidRPr="00197C34">
        <w:rPr>
          <w:b/>
        </w:rPr>
        <w:t xml:space="preserve">ate </w:t>
      </w:r>
      <w:r w:rsidRPr="00660F44">
        <w:rPr>
          <w:sz w:val="18"/>
          <w:szCs w:val="18"/>
        </w:rPr>
        <w:t>(if applicable)</w:t>
      </w:r>
      <w:r w:rsidRPr="00660F44">
        <w:rPr>
          <w:sz w:val="18"/>
          <w:szCs w:val="18"/>
        </w:rPr>
        <w:tab/>
      </w:r>
      <w:r>
        <w:tab/>
      </w:r>
      <w:r>
        <w:tab/>
      </w:r>
      <w:r>
        <w:tab/>
      </w:r>
      <w:sdt>
        <w:sdtPr>
          <w:id w:val="498731754"/>
          <w:placeholder>
            <w:docPart w:val="9880669907FE4DB6B64C1A4E3ACD1378"/>
          </w:placeholder>
          <w:showingPlcHdr/>
          <w:date w:fullDate="2014-08-15T00:00:00Z">
            <w:dateFormat w:val="dd MMMM yyyy"/>
            <w:lid w:val="en-GB"/>
            <w:storeMappedDataAs w:val="dateTime"/>
            <w:calendar w:val="gregorian"/>
          </w:date>
        </w:sdtPr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14:paraId="69E522C6" w14:textId="77777777" w:rsidR="002F60B2" w:rsidRDefault="002F60B2" w:rsidP="002F60B2">
      <w:r>
        <w:br w:type="page"/>
      </w:r>
    </w:p>
    <w:p w14:paraId="69E522C7" w14:textId="77777777" w:rsidR="002F60B2" w:rsidRDefault="00E14A2B" w:rsidP="002F60B2"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522E0" wp14:editId="69E522E1">
                <wp:simplePos x="0" y="0"/>
                <wp:positionH relativeFrom="column">
                  <wp:posOffset>4246245</wp:posOffset>
                </wp:positionH>
                <wp:positionV relativeFrom="paragraph">
                  <wp:posOffset>-113665</wp:posOffset>
                </wp:positionV>
                <wp:extent cx="1892300" cy="8658225"/>
                <wp:effectExtent l="7620" t="5080" r="508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22EB" w14:textId="77777777" w:rsidR="002F60B2" w:rsidRPr="00E27376" w:rsidRDefault="002F60B2" w:rsidP="002F60B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b/>
                                <w:color w:val="1F497D" w:themeColor="text2"/>
                              </w:rPr>
                              <w:t>Mission and Growth Fund Objectives</w:t>
                            </w:r>
                          </w:p>
                          <w:p w14:paraId="69E522EC" w14:textId="77777777" w:rsidR="002F60B2" w:rsidRPr="00AD741A" w:rsidRDefault="002F60B2" w:rsidP="002F60B2">
                            <w:pP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7376">
                              <w:rPr>
                                <w:i/>
                                <w:color w:val="1F497D" w:themeColor="text2"/>
                              </w:rPr>
                              <w:t>“</w:t>
                            </w:r>
                            <w:r w:rsidRPr="00AD741A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The advancement of the Christian faith in particular but not exclusively by promoting Christian Mission and/or Growth within the Liverpool South Deanery by the distribution of grants to or via the Church of England parishes within the deanery.</w:t>
                            </w:r>
                          </w:p>
                          <w:p w14:paraId="69E522ED" w14:textId="77777777" w:rsidR="002F60B2" w:rsidRPr="00AD741A" w:rsidRDefault="002F60B2" w:rsidP="002F60B2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Our definition of ‘Mission and Growth’:</w:t>
                            </w:r>
                          </w:p>
                          <w:p w14:paraId="69E522EE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Gospel focussed;</w:t>
                            </w:r>
                          </w:p>
                          <w:p w14:paraId="69E522EF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Reaching the unchurched;</w:t>
                            </w:r>
                          </w:p>
                          <w:p w14:paraId="69E522F0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Community based;</w:t>
                            </w:r>
                          </w:p>
                          <w:p w14:paraId="69E522F1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Meeting a need not yet met; </w:t>
                            </w:r>
                          </w:p>
                          <w:p w14:paraId="69E522F2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Encouraging people back to church.</w:t>
                            </w:r>
                          </w:p>
                          <w:p w14:paraId="69E522F3" w14:textId="77777777" w:rsidR="002F60B2" w:rsidRPr="00AD741A" w:rsidRDefault="002F60B2" w:rsidP="002F60B2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Positive uses:</w:t>
                            </w:r>
                          </w:p>
                          <w:p w14:paraId="69E522F4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Training;</w:t>
                            </w:r>
                          </w:p>
                          <w:p w14:paraId="69E522F5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Supporting mission-focussed Projects;</w:t>
                            </w:r>
                          </w:p>
                          <w:p w14:paraId="69E522F6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Employment.</w:t>
                            </w:r>
                          </w:p>
                          <w:p w14:paraId="69E522F7" w14:textId="77777777" w:rsidR="002F60B2" w:rsidRPr="00AD741A" w:rsidRDefault="002F60B2" w:rsidP="002F60B2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Negatives uses:</w:t>
                            </w:r>
                          </w:p>
                          <w:p w14:paraId="69E522F8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Not for building alterations;</w:t>
                            </w:r>
                          </w:p>
                          <w:p w14:paraId="69E522F9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Not for a post that already exists;</w:t>
                            </w:r>
                          </w:p>
                          <w:p w14:paraId="69E522FA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Not for staff in individual churches;</w:t>
                            </w:r>
                          </w:p>
                          <w:p w14:paraId="69E522FB" w14:textId="77777777" w:rsidR="002F60B2" w:rsidRPr="00AD741A" w:rsidRDefault="002F60B2" w:rsidP="002F60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Not for money-making ventures.</w:t>
                            </w:r>
                          </w:p>
                          <w:p w14:paraId="608A1115" w14:textId="4A6A1F33" w:rsidR="00CD59EF" w:rsidRPr="00AD741A" w:rsidRDefault="009A2637" w:rsidP="00CD59EF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Eco-churches:</w:t>
                            </w:r>
                          </w:p>
                          <w:p w14:paraId="3B105E4E" w14:textId="6CEAB8F0" w:rsidR="009A2637" w:rsidRPr="009A2637" w:rsidRDefault="0090296B" w:rsidP="009029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We encourage all churches to consider an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</w:t>
                            </w:r>
                            <w:r w:rsid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</w:t>
                            </w: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</w:t>
                            </w:r>
                            <w:r w:rsidR="00AD741A"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-approach to all activities</w:t>
                            </w:r>
                            <w:r w:rsid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  Avoiding single</w:t>
                            </w:r>
                            <w:r w:rsidR="00202B8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-use items, opting instead for reusable or recyclable </w:t>
                            </w:r>
                            <w:r w:rsidR="00AA43A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items</w:t>
                            </w:r>
                            <w:r w:rsidR="00AD741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2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-8.95pt;width:149pt;height:6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" strokecolor="#365f91 [2404]">
                <v:textbox>
                  <w:txbxContent>
                    <w:p w14:paraId="69E522EB" w14:textId="77777777" w:rsidR="002F60B2" w:rsidRPr="00E27376" w:rsidRDefault="002F60B2" w:rsidP="002F60B2">
                      <w:pPr>
                        <w:rPr>
                          <w:b/>
                          <w:color w:val="1F497D" w:themeColor="text2"/>
                        </w:rPr>
                      </w:pPr>
                      <w:r w:rsidRPr="00E27376">
                        <w:rPr>
                          <w:b/>
                          <w:color w:val="1F497D" w:themeColor="text2"/>
                        </w:rPr>
                        <w:t>Mission and Growth Fund Objectives</w:t>
                      </w:r>
                    </w:p>
                    <w:p w14:paraId="69E522EC" w14:textId="77777777" w:rsidR="002F60B2" w:rsidRPr="00AD741A" w:rsidRDefault="002F60B2" w:rsidP="002F60B2">
                      <w:pP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E27376">
                        <w:rPr>
                          <w:i/>
                          <w:color w:val="1F497D" w:themeColor="text2"/>
                        </w:rPr>
                        <w:t>“</w:t>
                      </w:r>
                      <w:r w:rsidRPr="00AD741A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The advancement of the Christian faith </w:t>
                      </w:r>
                      <w:proofErr w:type="gramStart"/>
                      <w:r w:rsidRPr="00AD741A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in particular but</w:t>
                      </w:r>
                      <w:proofErr w:type="gramEnd"/>
                      <w:r w:rsidRPr="00AD741A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not exclusively by promoting Christian Mission and/or Growth within the Liverpool South Deanery by the distribution of grants to or via the Church of England parishes within the deanery.</w:t>
                      </w:r>
                    </w:p>
                    <w:p w14:paraId="69E522ED" w14:textId="77777777" w:rsidR="002F60B2" w:rsidRPr="00AD741A" w:rsidRDefault="002F60B2" w:rsidP="002F60B2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Our definition of ‘Mission and Growth’:</w:t>
                      </w:r>
                    </w:p>
                    <w:p w14:paraId="69E522EE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Gospel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focussed;</w:t>
                      </w:r>
                      <w:proofErr w:type="gramEnd"/>
                    </w:p>
                    <w:p w14:paraId="69E522EF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Reaching the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unchurched;</w:t>
                      </w:r>
                      <w:proofErr w:type="gramEnd"/>
                    </w:p>
                    <w:p w14:paraId="69E522F0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Community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based;</w:t>
                      </w:r>
                      <w:proofErr w:type="gramEnd"/>
                    </w:p>
                    <w:p w14:paraId="69E522F1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Meeting a need not yet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met;</w:t>
                      </w:r>
                      <w:proofErr w:type="gramEnd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E522F2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Encouraging people back to church.</w:t>
                      </w:r>
                    </w:p>
                    <w:p w14:paraId="69E522F3" w14:textId="77777777" w:rsidR="002F60B2" w:rsidRPr="00AD741A" w:rsidRDefault="002F60B2" w:rsidP="002F60B2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Positive uses:</w:t>
                      </w:r>
                    </w:p>
                    <w:p w14:paraId="69E522F4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Training;</w:t>
                      </w:r>
                      <w:proofErr w:type="gramEnd"/>
                    </w:p>
                    <w:p w14:paraId="69E522F5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Supporting mission-focussed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Projects;</w:t>
                      </w:r>
                      <w:proofErr w:type="gramEnd"/>
                    </w:p>
                    <w:p w14:paraId="69E522F6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Employment.</w:t>
                      </w:r>
                    </w:p>
                    <w:p w14:paraId="69E522F7" w14:textId="77777777" w:rsidR="002F60B2" w:rsidRPr="00AD741A" w:rsidRDefault="002F60B2" w:rsidP="002F60B2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Negatives uses:</w:t>
                      </w:r>
                    </w:p>
                    <w:p w14:paraId="69E522F8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Not for building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alterations;</w:t>
                      </w:r>
                      <w:proofErr w:type="gramEnd"/>
                    </w:p>
                    <w:p w14:paraId="69E522F9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Not for a post that already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exists;</w:t>
                      </w:r>
                      <w:proofErr w:type="gramEnd"/>
                    </w:p>
                    <w:p w14:paraId="69E522FA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Not for staff in individual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churches;</w:t>
                      </w:r>
                      <w:proofErr w:type="gramEnd"/>
                    </w:p>
                    <w:p w14:paraId="69E522FB" w14:textId="77777777" w:rsidR="002F60B2" w:rsidRPr="00AD741A" w:rsidRDefault="002F60B2" w:rsidP="002F60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Not for money-making ventures.</w:t>
                      </w:r>
                    </w:p>
                    <w:p w14:paraId="608A1115" w14:textId="4A6A1F33" w:rsidR="00CD59EF" w:rsidRPr="00AD741A" w:rsidRDefault="009A2637" w:rsidP="00CD59EF">
                      <w:pPr>
                        <w:rPr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Eco-churches:</w:t>
                      </w:r>
                    </w:p>
                    <w:p w14:paraId="3B105E4E" w14:textId="6CEAB8F0" w:rsidR="009A2637" w:rsidRPr="009A2637" w:rsidRDefault="0090296B" w:rsidP="009029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We encourage all churches to consider an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e</w:t>
                      </w:r>
                      <w:r w:rsidR="00AD741A">
                        <w:rPr>
                          <w:color w:val="1F497D" w:themeColor="text2"/>
                          <w:sz w:val="20"/>
                          <w:szCs w:val="20"/>
                        </w:rPr>
                        <w:t>c</w:t>
                      </w: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o</w:t>
                      </w:r>
                      <w:r w:rsidR="00AD741A"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-approach to all activities</w:t>
                      </w:r>
                      <w:r w:rsidR="00AD741A">
                        <w:rPr>
                          <w:color w:val="1F497D" w:themeColor="text2"/>
                          <w:sz w:val="20"/>
                          <w:szCs w:val="20"/>
                        </w:rPr>
                        <w:t>.  Avoiding single</w:t>
                      </w:r>
                      <w:r w:rsidR="00202B81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-use items, opting instead for reusable or recyclable </w:t>
                      </w:r>
                      <w:r w:rsidR="00AA43AA">
                        <w:rPr>
                          <w:color w:val="1F497D" w:themeColor="text2"/>
                          <w:sz w:val="20"/>
                          <w:szCs w:val="20"/>
                        </w:rPr>
                        <w:t>items</w:t>
                      </w:r>
                      <w:r w:rsidR="00AD741A">
                        <w:rPr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522C8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lastRenderedPageBreak/>
        <w:t>Objectives</w:t>
      </w:r>
    </w:p>
    <w:p w14:paraId="69E522C9" w14:textId="77777777" w:rsidR="002F60B2" w:rsidRPr="00197C34" w:rsidRDefault="002F60B2" w:rsidP="002F60B2">
      <w:pPr>
        <w:rPr>
          <w:b/>
          <w:sz w:val="18"/>
          <w:szCs w:val="18"/>
        </w:rPr>
      </w:pPr>
      <w:r w:rsidRPr="00197C34">
        <w:rPr>
          <w:b/>
        </w:rPr>
        <w:t xml:space="preserve">Please explain </w:t>
      </w:r>
      <w:r>
        <w:rPr>
          <w:b/>
        </w:rPr>
        <w:t>the objectives of your Activity/Project and how these</w:t>
      </w:r>
      <w:r w:rsidRPr="00197C34">
        <w:rPr>
          <w:b/>
        </w:rPr>
        <w:t xml:space="preserve"> fit wi</w:t>
      </w:r>
      <w:r>
        <w:rPr>
          <w:b/>
        </w:rPr>
        <w:t>th the Mission and Growth Fund o</w:t>
      </w:r>
      <w:r w:rsidRPr="00197C34">
        <w:rPr>
          <w:b/>
        </w:rPr>
        <w:t>bjectives?</w:t>
      </w:r>
      <w:r>
        <w:rPr>
          <w:b/>
        </w:rPr>
        <w:t xml:space="preserve"> </w:t>
      </w:r>
      <w:r w:rsidRPr="00197C34">
        <w:rPr>
          <w:sz w:val="18"/>
          <w:szCs w:val="18"/>
        </w:rPr>
        <w:t>(max. 100 words)</w:t>
      </w:r>
    </w:p>
    <w:p w14:paraId="69E522CA" w14:textId="77777777" w:rsidR="002F60B2" w:rsidRDefault="00000000" w:rsidP="002F60B2">
      <w:sdt>
        <w:sdtPr>
          <w:id w:val="498731755"/>
          <w:placeholder>
            <w:docPart w:val="38DD859C51DE4F218ACF8E8804B5B307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CB" w14:textId="77777777" w:rsidR="002F60B2" w:rsidRPr="00197C34" w:rsidRDefault="002F60B2" w:rsidP="002F60B2">
      <w:pPr>
        <w:rPr>
          <w:sz w:val="18"/>
          <w:szCs w:val="18"/>
        </w:rPr>
      </w:pPr>
      <w:r w:rsidRPr="00197C34">
        <w:rPr>
          <w:b/>
        </w:rPr>
        <w:t>Please state your expected outcomes (measurable or not</w:t>
      </w:r>
      <w:r>
        <w:rPr>
          <w:b/>
        </w:rPr>
        <w:t>) and</w:t>
      </w:r>
      <w:r w:rsidRPr="00197C34">
        <w:rPr>
          <w:b/>
        </w:rPr>
        <w:t xml:space="preserve"> describe how you</w:t>
      </w:r>
      <w:r>
        <w:rPr>
          <w:b/>
        </w:rPr>
        <w:t xml:space="preserve"> will know if you have met your</w:t>
      </w:r>
      <w:r w:rsidRPr="00197C34">
        <w:rPr>
          <w:b/>
        </w:rPr>
        <w:t xml:space="preserve"> objectives?</w:t>
      </w:r>
      <w:r>
        <w:rPr>
          <w:b/>
        </w:rPr>
        <w:t xml:space="preserve"> </w:t>
      </w:r>
      <w:r>
        <w:rPr>
          <w:sz w:val="18"/>
          <w:szCs w:val="18"/>
        </w:rPr>
        <w:t>(max. 15</w:t>
      </w:r>
      <w:r w:rsidRPr="00197C34">
        <w:rPr>
          <w:sz w:val="18"/>
          <w:szCs w:val="18"/>
        </w:rPr>
        <w:t>0 words)</w:t>
      </w:r>
    </w:p>
    <w:p w14:paraId="69E522CC" w14:textId="77777777" w:rsidR="002F60B2" w:rsidRDefault="00000000" w:rsidP="002F60B2">
      <w:sdt>
        <w:sdtPr>
          <w:id w:val="498731756"/>
          <w:placeholder>
            <w:docPart w:val="F835F641D6244CD8A7DC72681726CFAD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CD" w14:textId="77777777" w:rsidR="002F60B2" w:rsidRDefault="002F60B2" w:rsidP="002F60B2">
      <w:r w:rsidRPr="00197C34">
        <w:rPr>
          <w:b/>
        </w:rPr>
        <w:t>Please state on what you will spend the grant money?</w:t>
      </w:r>
      <w:r>
        <w:t xml:space="preserve"> </w:t>
      </w:r>
      <w:r w:rsidRPr="00197C34">
        <w:rPr>
          <w:sz w:val="18"/>
          <w:szCs w:val="18"/>
        </w:rPr>
        <w:t>(max. 100 words)</w:t>
      </w:r>
    </w:p>
    <w:p w14:paraId="69E522CE" w14:textId="77777777" w:rsidR="002F60B2" w:rsidRDefault="00000000" w:rsidP="002F60B2">
      <w:sdt>
        <w:sdtPr>
          <w:id w:val="498731758"/>
          <w:placeholder>
            <w:docPart w:val="68D6DDBCC7804CF9921DD03F49A819FB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CF" w14:textId="77777777" w:rsidR="002F60B2" w:rsidRDefault="002F60B2" w:rsidP="002F60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E522D0" w14:textId="77777777" w:rsidR="002F60B2" w:rsidRDefault="002F60B2" w:rsidP="002F60B2">
      <w:pPr>
        <w:pStyle w:val="ListParagraph"/>
        <w:ind w:left="0"/>
        <w:rPr>
          <w:b/>
          <w:sz w:val="28"/>
          <w:szCs w:val="28"/>
        </w:rPr>
      </w:pPr>
    </w:p>
    <w:p w14:paraId="69E522D1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Supporting Information</w:t>
      </w:r>
    </w:p>
    <w:p w14:paraId="69E522D2" w14:textId="77777777" w:rsidR="002F60B2" w:rsidRPr="00B44E6E" w:rsidRDefault="002F60B2" w:rsidP="002F60B2">
      <w:pPr>
        <w:rPr>
          <w:sz w:val="18"/>
          <w:szCs w:val="18"/>
        </w:rPr>
      </w:pPr>
      <w:r w:rsidRPr="00197C34">
        <w:rPr>
          <w:b/>
        </w:rPr>
        <w:t>Please list any supporting documents (and provide electronic copies</w:t>
      </w:r>
      <w:r>
        <w:rPr>
          <w:b/>
        </w:rPr>
        <w:t xml:space="preserve"> with your application)</w:t>
      </w:r>
      <w:r w:rsidRPr="00197C34">
        <w:rPr>
          <w:b/>
        </w:rPr>
        <w:t>.</w:t>
      </w:r>
      <w:r>
        <w:rPr>
          <w:b/>
        </w:rPr>
        <w:br/>
      </w:r>
      <w:r>
        <w:rPr>
          <w:sz w:val="18"/>
          <w:szCs w:val="18"/>
        </w:rPr>
        <w:t>Examples of supporting information might be: details of training courses; publicity materials; documents detailing how an event is being planned etc.</w:t>
      </w:r>
    </w:p>
    <w:p w14:paraId="69E522D3" w14:textId="77777777" w:rsidR="002F60B2" w:rsidRDefault="00000000" w:rsidP="002F60B2">
      <w:sdt>
        <w:sdtPr>
          <w:id w:val="498731759"/>
          <w:placeholder>
            <w:docPart w:val="0CBDB48398A84E8F99FCD70D121BB4CE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D4" w14:textId="77777777" w:rsidR="002F60B2" w:rsidRPr="00E36CD9" w:rsidRDefault="002F60B2" w:rsidP="002F60B2">
      <w:pPr>
        <w:rPr>
          <w:sz w:val="28"/>
          <w:szCs w:val="28"/>
        </w:rPr>
      </w:pPr>
    </w:p>
    <w:p w14:paraId="69E522D5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Complete and Apply</w:t>
      </w:r>
    </w:p>
    <w:p w14:paraId="69E522D6" w14:textId="77777777" w:rsidR="002F60B2" w:rsidRPr="00476E8F" w:rsidRDefault="002F60B2" w:rsidP="002F60B2">
      <w:pPr>
        <w:rPr>
          <w:b/>
        </w:rPr>
      </w:pPr>
      <w:r w:rsidRPr="00476E8F">
        <w:rPr>
          <w:b/>
        </w:rPr>
        <w:t xml:space="preserve">I/We confirm that the information contained in this application is </w:t>
      </w:r>
      <w:r>
        <w:rPr>
          <w:b/>
        </w:rPr>
        <w:t xml:space="preserve">to the best of our knowledge </w:t>
      </w:r>
      <w:r w:rsidRPr="00476E8F">
        <w:rPr>
          <w:b/>
        </w:rPr>
        <w:t>correct, and that I/we wish our application for funds to be considered.</w:t>
      </w:r>
    </w:p>
    <w:p w14:paraId="69E522D7" w14:textId="77777777" w:rsidR="002F60B2" w:rsidRDefault="00000000" w:rsidP="002F60B2">
      <w:pPr>
        <w:ind w:left="4320" w:firstLine="720"/>
      </w:pPr>
      <w:sdt>
        <w:sdtPr>
          <w:id w:val="498731797"/>
          <w:placeholder>
            <w:docPart w:val="3FC9597D437B4B6F836B180AE99EFD7F"/>
          </w:placeholder>
          <w:showingPlcHdr/>
          <w:dropDownList>
            <w:listItem w:value="Click to confirm.."/>
            <w:listItem w:displayText="Yes" w:value="Yes"/>
          </w:dropDownList>
        </w:sdtPr>
        <w:sdtContent>
          <w:r w:rsidR="002F60B2" w:rsidRPr="00E27376">
            <w:rPr>
              <w:rStyle w:val="PlaceholderText"/>
              <w:color w:val="1F497D" w:themeColor="text2"/>
            </w:rPr>
            <w:t>Click to confirm</w:t>
          </w:r>
        </w:sdtContent>
      </w:sdt>
    </w:p>
    <w:p w14:paraId="69E522D8" w14:textId="77777777" w:rsidR="002F60B2" w:rsidRDefault="002F60B2" w:rsidP="002F60B2">
      <w:pPr>
        <w:rPr>
          <w:b/>
        </w:rPr>
      </w:pPr>
    </w:p>
    <w:p w14:paraId="69E522D9" w14:textId="77777777" w:rsidR="002F60B2" w:rsidRPr="00312AD6" w:rsidRDefault="002F60B2" w:rsidP="002F60B2">
      <w:pPr>
        <w:rPr>
          <w:sz w:val="18"/>
          <w:szCs w:val="18"/>
        </w:rPr>
      </w:pPr>
      <w:r>
        <w:rPr>
          <w:b/>
        </w:rPr>
        <w:t>Authorisation included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85795671"/>
          <w:placeholder>
            <w:docPart w:val="33A2C4D15DB14456BFB3B44E3D225EEC"/>
          </w:placeholder>
          <w:showingPlcHdr/>
          <w:dropDownList>
            <w:listItem w:value="Click to confirm.."/>
            <w:listItem w:displayText="Yes" w:value="Yes"/>
          </w:dropDownList>
        </w:sdtPr>
        <w:sdtContent>
          <w:r w:rsidRPr="00E27376">
            <w:rPr>
              <w:rStyle w:val="PlaceholderText"/>
              <w:color w:val="1F497D" w:themeColor="text2"/>
            </w:rPr>
            <w:t>Click to confirm</w:t>
          </w:r>
        </w:sdtContent>
      </w:sdt>
      <w:r>
        <w:br/>
      </w:r>
      <w:r>
        <w:rPr>
          <w:sz w:val="18"/>
          <w:szCs w:val="18"/>
        </w:rPr>
        <w:t>(Meeting minutes)</w:t>
      </w:r>
    </w:p>
    <w:p w14:paraId="69E522DA" w14:textId="77777777" w:rsidR="002F60B2" w:rsidRDefault="002F60B2" w:rsidP="002F60B2">
      <w:pPr>
        <w:rPr>
          <w:b/>
        </w:rPr>
      </w:pPr>
    </w:p>
    <w:p w14:paraId="69E522DB" w14:textId="77777777" w:rsidR="002F60B2" w:rsidRDefault="002F60B2" w:rsidP="002F60B2">
      <w:r w:rsidRPr="00197C34">
        <w:rPr>
          <w:b/>
        </w:rPr>
        <w:t>Application Date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36"/>
          <w:placeholder>
            <w:docPart w:val="EA1367771DB7438DBD903322653AB478"/>
          </w:placeholder>
          <w:showingPlcHdr/>
          <w:date w:fullDate="2014-03-01T00:00:00Z">
            <w:dateFormat w:val="dd MMMM yyyy"/>
            <w:lid w:val="en-GB"/>
            <w:storeMappedDataAs w:val="dateTime"/>
            <w:calendar w:val="gregorian"/>
          </w:date>
        </w:sdtPr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14:paraId="69E522DC" w14:textId="77777777" w:rsidR="002F60B2" w:rsidRDefault="002F60B2" w:rsidP="002F60B2"/>
    <w:p w14:paraId="69E522DD" w14:textId="77777777" w:rsidR="002F60B2" w:rsidRPr="00E27376" w:rsidRDefault="002F60B2" w:rsidP="002F60B2">
      <w:pPr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Please save the completed form as a ‘pdf’ and email to:</w:t>
      </w:r>
    </w:p>
    <w:p w14:paraId="69E522DE" w14:textId="6FC0209F" w:rsidR="002F60B2" w:rsidRDefault="00000000" w:rsidP="002F60B2">
      <w:hyperlink r:id="rId7" w:history="1">
        <w:r w:rsidR="00B214DB" w:rsidRPr="000A0542">
          <w:rPr>
            <w:rStyle w:val="Hyperlink"/>
          </w:rPr>
          <w:t>liverpoolsouthdeanerysynod@outlook.com</w:t>
        </w:r>
      </w:hyperlink>
    </w:p>
    <w:p w14:paraId="021AD547" w14:textId="77777777" w:rsidR="00B214DB" w:rsidRDefault="00B214DB" w:rsidP="002F60B2"/>
    <w:p w14:paraId="69E522DF" w14:textId="77777777" w:rsidR="00626015" w:rsidRDefault="00626015"/>
    <w:sectPr w:rsidR="00626015" w:rsidSect="003F35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8C58" w14:textId="77777777" w:rsidR="003D1D40" w:rsidRDefault="003D1D40" w:rsidP="008419E5">
      <w:pPr>
        <w:spacing w:after="0" w:line="240" w:lineRule="auto"/>
      </w:pPr>
      <w:r>
        <w:separator/>
      </w:r>
    </w:p>
  </w:endnote>
  <w:endnote w:type="continuationSeparator" w:id="0">
    <w:p w14:paraId="424BBF39" w14:textId="77777777" w:rsidR="003D1D40" w:rsidRDefault="003D1D40" w:rsidP="0084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22E7" w14:textId="08C05F2E" w:rsidR="00000000" w:rsidRDefault="002A130A">
    <w:r>
      <w:t>20</w:t>
    </w:r>
    <w:r w:rsidR="00976C78">
      <w:t>23</w:t>
    </w:r>
    <w:r w:rsidR="003F761E">
      <w:t xml:space="preserve"> Liverpool South Deanery Small Grants Application Form</w:t>
    </w:r>
    <w:r w:rsidR="003F761E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3F761E">
          <w:tab/>
        </w:r>
        <w:r w:rsidR="003F761E">
          <w:tab/>
        </w:r>
        <w:r w:rsidR="003F761E">
          <w:tab/>
          <w:t xml:space="preserve">Page </w:t>
        </w:r>
        <w:r w:rsidR="008419E5">
          <w:fldChar w:fldCharType="begin"/>
        </w:r>
        <w:r w:rsidR="003F761E">
          <w:instrText xml:space="preserve"> PAGE </w:instrText>
        </w:r>
        <w:r w:rsidR="008419E5">
          <w:fldChar w:fldCharType="separate"/>
        </w:r>
        <w:r w:rsidR="00E14A2B">
          <w:rPr>
            <w:noProof/>
          </w:rPr>
          <w:t>4</w:t>
        </w:r>
        <w:r w:rsidR="008419E5">
          <w:fldChar w:fldCharType="end"/>
        </w:r>
        <w:r w:rsidR="003F761E">
          <w:t xml:space="preserve"> of </w:t>
        </w:r>
        <w:r w:rsidR="008419E5">
          <w:fldChar w:fldCharType="begin"/>
        </w:r>
        <w:r w:rsidR="003F761E">
          <w:instrText xml:space="preserve"> NUMPAGES  </w:instrText>
        </w:r>
        <w:r w:rsidR="008419E5">
          <w:fldChar w:fldCharType="separate"/>
        </w:r>
        <w:r w:rsidR="00E14A2B">
          <w:rPr>
            <w:noProof/>
          </w:rPr>
          <w:t>4</w:t>
        </w:r>
        <w:r w:rsidR="008419E5">
          <w:fldChar w:fldCharType="end"/>
        </w:r>
      </w:sdtContent>
    </w:sdt>
  </w:p>
  <w:p w14:paraId="69E522E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C594" w14:textId="77777777" w:rsidR="003D1D40" w:rsidRDefault="003D1D40" w:rsidP="008419E5">
      <w:pPr>
        <w:spacing w:after="0" w:line="240" w:lineRule="auto"/>
      </w:pPr>
      <w:r>
        <w:separator/>
      </w:r>
    </w:p>
  </w:footnote>
  <w:footnote w:type="continuationSeparator" w:id="0">
    <w:p w14:paraId="4DE8F857" w14:textId="77777777" w:rsidR="003D1D40" w:rsidRDefault="003D1D40" w:rsidP="0084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22E6" w14:textId="77777777" w:rsidR="00000000" w:rsidRDefault="003F761E" w:rsidP="00ED3F6C">
    <w:pPr>
      <w:pStyle w:val="Header"/>
      <w:ind w:hanging="993"/>
    </w:pPr>
    <w:r w:rsidRPr="00ED3F6C">
      <w:rPr>
        <w:noProof/>
        <w:lang w:eastAsia="en-GB"/>
      </w:rPr>
      <mc:AlternateContent>
        <mc:Choice Requires="wpg">
          <w:drawing>
            <wp:inline distT="0" distB="0" distL="0" distR="0" wp14:anchorId="69E522E9" wp14:editId="69E522EA">
              <wp:extent cx="5731510" cy="660103"/>
              <wp:effectExtent l="0" t="0" r="0" b="698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660103"/>
                        <a:chOff x="539750" y="274638"/>
                        <a:chExt cx="8002588" cy="92233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750" y="333375"/>
                          <a:ext cx="8318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Title Placeholder 1"/>
                      <wps:cNvSpPr txBox="1">
                        <a:spLocks/>
                      </wps:cNvSpPr>
                      <wps:spPr>
                        <a:xfrm>
                          <a:off x="1331913" y="274638"/>
                          <a:ext cx="7210425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E522FC" w14:textId="2F7247DA" w:rsidR="00E14A2B" w:rsidRDefault="00E14A2B" w:rsidP="00E14A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 xml:space="preserve">Liverpool South Deanery </w:t>
                            </w:r>
                          </w:p>
                          <w:p w14:paraId="69E522FD" w14:textId="77777777" w:rsidR="00E14A2B" w:rsidRDefault="00E14A2B" w:rsidP="00E14A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Mission and Growth Fund</w:t>
                            </w: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69E522E9" id="Group 1" o:spid="_x0000_s1027" style="width:451.3pt;height:52pt;mso-position-horizontal-relative:char;mso-position-vertical-relative:line" coordorigin="5397,2746" coordsize="80025,9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397;top:3333;width:8319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Placeholder 1" o:spid="_x0000_s1029" type="#_x0000_t202" style="position:absolute;left:13319;top:2746;width:72104;height:7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<v:textbox>
                  <w:txbxContent>
                    <w:p w14:paraId="69E522FC" w14:textId="2F7247DA" w:rsidR="00E14A2B" w:rsidRDefault="00E14A2B" w:rsidP="00E14A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kern w:val="24"/>
                          <w:sz w:val="41"/>
                          <w:szCs w:val="41"/>
                        </w:rPr>
                        <w:t xml:space="preserve">Liverpool South Deanery </w:t>
                      </w:r>
                    </w:p>
                    <w:p w14:paraId="69E522FD" w14:textId="77777777" w:rsidR="00E14A2B" w:rsidRDefault="00E14A2B" w:rsidP="00E14A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Mission and Growth Fund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F26"/>
    <w:multiLevelType w:val="hybridMultilevel"/>
    <w:tmpl w:val="5474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7433"/>
    <w:multiLevelType w:val="hybridMultilevel"/>
    <w:tmpl w:val="0E74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027E"/>
    <w:multiLevelType w:val="hybridMultilevel"/>
    <w:tmpl w:val="B968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29D7"/>
    <w:multiLevelType w:val="hybridMultilevel"/>
    <w:tmpl w:val="BD24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5013"/>
    <w:multiLevelType w:val="hybridMultilevel"/>
    <w:tmpl w:val="7B90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610B"/>
    <w:multiLevelType w:val="hybridMultilevel"/>
    <w:tmpl w:val="43B2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E3644"/>
    <w:multiLevelType w:val="hybridMultilevel"/>
    <w:tmpl w:val="40EAD3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5476">
    <w:abstractNumId w:val="6"/>
  </w:num>
  <w:num w:numId="2" w16cid:durableId="394475551">
    <w:abstractNumId w:val="0"/>
  </w:num>
  <w:num w:numId="3" w16cid:durableId="1256087727">
    <w:abstractNumId w:val="5"/>
  </w:num>
  <w:num w:numId="4" w16cid:durableId="27218607">
    <w:abstractNumId w:val="2"/>
  </w:num>
  <w:num w:numId="5" w16cid:durableId="2079479631">
    <w:abstractNumId w:val="1"/>
  </w:num>
  <w:num w:numId="6" w16cid:durableId="1006326878">
    <w:abstractNumId w:val="4"/>
  </w:num>
  <w:num w:numId="7" w16cid:durableId="2115788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2B"/>
    <w:rsid w:val="00036F11"/>
    <w:rsid w:val="001154EC"/>
    <w:rsid w:val="00202B81"/>
    <w:rsid w:val="002A130A"/>
    <w:rsid w:val="002F60B2"/>
    <w:rsid w:val="003D1D40"/>
    <w:rsid w:val="003F761E"/>
    <w:rsid w:val="00626015"/>
    <w:rsid w:val="006A115D"/>
    <w:rsid w:val="008419E5"/>
    <w:rsid w:val="0090296B"/>
    <w:rsid w:val="00942F58"/>
    <w:rsid w:val="00976C78"/>
    <w:rsid w:val="009A2637"/>
    <w:rsid w:val="00AA43AA"/>
    <w:rsid w:val="00AB4783"/>
    <w:rsid w:val="00AD741A"/>
    <w:rsid w:val="00B214DB"/>
    <w:rsid w:val="00CD59EF"/>
    <w:rsid w:val="00E14A2B"/>
    <w:rsid w:val="00E40B1B"/>
    <w:rsid w:val="00E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522A5"/>
  <w15:docId w15:val="{7ADEA170-080A-43D0-B0D4-1FFB87C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0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B2"/>
  </w:style>
  <w:style w:type="paragraph" w:styleId="Footer">
    <w:name w:val="footer"/>
    <w:basedOn w:val="Normal"/>
    <w:link w:val="FooterChar"/>
    <w:uiPriority w:val="99"/>
    <w:unhideWhenUsed/>
    <w:rsid w:val="002F6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B2"/>
  </w:style>
  <w:style w:type="paragraph" w:styleId="ListParagraph">
    <w:name w:val="List Paragraph"/>
    <w:basedOn w:val="Normal"/>
    <w:uiPriority w:val="34"/>
    <w:qFormat/>
    <w:rsid w:val="002F6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verpoolsouthdeanerysynod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%20White\Desktop\Deanery\Small%20Grants%20Application%20Form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9F1965A4446AD81038AC7C530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8BCE-DEA3-4204-8784-0EB947F9FD53}"/>
      </w:docPartPr>
      <w:docPartBody>
        <w:p w:rsidR="0098728B" w:rsidRDefault="00447B91">
          <w:pPr>
            <w:pStyle w:val="23E9F1965A4446AD81038AC7C5307B9E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DC6F1ECFEF0B402CB48042A72DFA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180E-897F-4C09-8A64-580F6FD859AA}"/>
      </w:docPartPr>
      <w:docPartBody>
        <w:p w:rsidR="0098728B" w:rsidRDefault="00447B91">
          <w:pPr>
            <w:pStyle w:val="DC6F1ECFEF0B402CB48042A72DFA9DF5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6CC5B0CCB4954274BA89DF376E20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C016-4E2E-444C-B005-0C48B4F16AA9}"/>
      </w:docPartPr>
      <w:docPartBody>
        <w:p w:rsidR="0098728B" w:rsidRDefault="00447B91">
          <w:pPr>
            <w:pStyle w:val="6CC5B0CCB4954274BA89DF376E20D9A7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146F217C15124E408D467C0F8854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F5B2-FCD4-4CA1-AB36-2A3A22940357}"/>
      </w:docPartPr>
      <w:docPartBody>
        <w:p w:rsidR="0098728B" w:rsidRDefault="00447B91">
          <w:pPr>
            <w:pStyle w:val="146F217C15124E408D467C0F88544CF7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AA57B2956737400FB4580B97BE45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C22C-5634-406B-88DA-5E34EBB41662}"/>
      </w:docPartPr>
      <w:docPartBody>
        <w:p w:rsidR="0098728B" w:rsidRDefault="00447B91">
          <w:pPr>
            <w:pStyle w:val="AA57B2956737400FB4580B97BE45EB25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416247610486462D9D885CA3DC20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BDDA-EA67-42D3-AD3E-74DD80D3FE5B}"/>
      </w:docPartPr>
      <w:docPartBody>
        <w:p w:rsidR="0098728B" w:rsidRDefault="00447B91">
          <w:pPr>
            <w:pStyle w:val="416247610486462D9D885CA3DC2016EA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B1419D1DD3C449C68A61B5CFD326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6C89-1C85-40E1-BDDB-B9978770D6F1}"/>
      </w:docPartPr>
      <w:docPartBody>
        <w:p w:rsidR="0098728B" w:rsidRDefault="00447B91">
          <w:pPr>
            <w:pStyle w:val="B1419D1DD3C449C68A61B5CFD326EC00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96A79517584B413DB753FB8FE952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F063-1CE0-4751-A5C6-BAD758DFB255}"/>
      </w:docPartPr>
      <w:docPartBody>
        <w:p w:rsidR="0098728B" w:rsidRDefault="00447B91">
          <w:pPr>
            <w:pStyle w:val="96A79517584B413DB753FB8FE9527268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9496D8ECA7F5467C962BCF9D16B2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9538-38F9-4223-87E6-B6BC46091450}"/>
      </w:docPartPr>
      <w:docPartBody>
        <w:p w:rsidR="0098728B" w:rsidRDefault="00447B91">
          <w:pPr>
            <w:pStyle w:val="9496D8ECA7F5467C962BCF9D16B2A8CA"/>
          </w:pPr>
          <w:r>
            <w:t>Yes / No</w:t>
          </w:r>
        </w:p>
      </w:docPartBody>
    </w:docPart>
    <w:docPart>
      <w:docPartPr>
        <w:name w:val="B8C129013B554B8FB5A464F5C786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8D3F-587C-40D2-984E-F5FFB7E4F291}"/>
      </w:docPartPr>
      <w:docPartBody>
        <w:p w:rsidR="0098728B" w:rsidRDefault="00447B91">
          <w:pPr>
            <w:pStyle w:val="B8C129013B554B8FB5A464F5C786771D"/>
          </w:pPr>
          <w:r>
            <w:rPr>
              <w:rStyle w:val="PlaceholderText"/>
              <w:color w:val="44546A" w:themeColor="text2"/>
            </w:rPr>
            <w:t>No / Mission Area</w:t>
          </w:r>
        </w:p>
      </w:docPartBody>
    </w:docPart>
    <w:docPart>
      <w:docPartPr>
        <w:name w:val="83EB02E556F446F980D97BAA0FD2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0728-0395-46BD-A51A-1CF57679B9EA}"/>
      </w:docPartPr>
      <w:docPartBody>
        <w:p w:rsidR="0098728B" w:rsidRDefault="00447B91">
          <w:pPr>
            <w:pStyle w:val="83EB02E556F446F980D97BAA0FD29E62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09C5B91FD587492A8001AFA5771C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9FEE-3665-440F-B90E-380A7DE7E893}"/>
      </w:docPartPr>
      <w:docPartBody>
        <w:p w:rsidR="0098728B" w:rsidRDefault="00447B91">
          <w:pPr>
            <w:pStyle w:val="09C5B91FD587492A8001AFA5771C3434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976229C1503F42388875D56D6857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8C99-621A-480F-B83D-0148758CB1D2}"/>
      </w:docPartPr>
      <w:docPartBody>
        <w:p w:rsidR="0098728B" w:rsidRDefault="00447B91">
          <w:pPr>
            <w:pStyle w:val="976229C1503F42388875D56D685780DF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2D9703187D37455688FF16B543B9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DBBB-8F69-4E1C-A9B9-1F7E29972689}"/>
      </w:docPartPr>
      <w:docPartBody>
        <w:p w:rsidR="0098728B" w:rsidRDefault="00447B91">
          <w:pPr>
            <w:pStyle w:val="2D9703187D37455688FF16B543B96B71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83D1FE4CF3DB4BDCA65A39148E48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0B77-C0F0-41C4-A7C7-BF8C36F4D976}"/>
      </w:docPartPr>
      <w:docPartBody>
        <w:p w:rsidR="0098728B" w:rsidRDefault="00447B91">
          <w:pPr>
            <w:pStyle w:val="83D1FE4CF3DB4BDCA65A39148E48714F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0D53DD88353C4C87A254E1979ADA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D5E8-FAFF-4D0A-83D2-059EA28891A5}"/>
      </w:docPartPr>
      <w:docPartBody>
        <w:p w:rsidR="0098728B" w:rsidRDefault="00447B91">
          <w:pPr>
            <w:pStyle w:val="0D53DD88353C4C87A254E1979ADA4928"/>
          </w:pPr>
          <w:r w:rsidRPr="00312AD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04B3DDBE04C14399B24F7F22707A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DE83-73B9-4DB3-87C5-ECD771FCE926}"/>
      </w:docPartPr>
      <w:docPartBody>
        <w:p w:rsidR="0098728B" w:rsidRDefault="00447B91">
          <w:pPr>
            <w:pStyle w:val="04B3DDBE04C14399B24F7F22707AF274"/>
          </w:pPr>
          <w:r w:rsidRPr="00E27376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AE8E7AB09A0D46D185B0205964D7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8431-3AD2-4B5D-9ADE-22A3AA4095CB}"/>
      </w:docPartPr>
      <w:docPartBody>
        <w:p w:rsidR="0098728B" w:rsidRDefault="00447B91">
          <w:pPr>
            <w:pStyle w:val="AE8E7AB09A0D46D185B0205964D701B8"/>
          </w:pPr>
          <w:r w:rsidRPr="00E27376">
            <w:rPr>
              <w:rStyle w:val="PlaceholderText"/>
              <w:color w:val="44546A" w:themeColor="text2"/>
            </w:rPr>
            <w:t>Click here to enter value</w:t>
          </w:r>
        </w:p>
      </w:docPartBody>
    </w:docPart>
    <w:docPart>
      <w:docPartPr>
        <w:name w:val="40DCC8697391440FA8C83C2DE4CE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EA35-2897-4914-960A-B7CB52212730}"/>
      </w:docPartPr>
      <w:docPartBody>
        <w:p w:rsidR="0098728B" w:rsidRDefault="00447B91">
          <w:pPr>
            <w:pStyle w:val="40DCC8697391440FA8C83C2DE4CEA3DB"/>
          </w:pPr>
          <w:r w:rsidRPr="00E27376">
            <w:rPr>
              <w:rStyle w:val="PlaceholderText"/>
              <w:color w:val="44546A" w:themeColor="text2"/>
            </w:rPr>
            <w:t>Click here to enter value</w:t>
          </w:r>
        </w:p>
      </w:docPartBody>
    </w:docPart>
    <w:docPart>
      <w:docPartPr>
        <w:name w:val="B865046B3F074E42BA7F01FEAFD8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6F30-A08F-4BE8-9B44-BCC80061E1EC}"/>
      </w:docPartPr>
      <w:docPartBody>
        <w:p w:rsidR="0098728B" w:rsidRDefault="00447B91">
          <w:pPr>
            <w:pStyle w:val="B865046B3F074E42BA7F01FEAFD82BBA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9880669907FE4DB6B64C1A4E3ACD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C118-9F93-4557-ABD4-6A1240099259}"/>
      </w:docPartPr>
      <w:docPartBody>
        <w:p w:rsidR="0098728B" w:rsidRDefault="00447B91">
          <w:pPr>
            <w:pStyle w:val="9880669907FE4DB6B64C1A4E3ACD1378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38DD859C51DE4F218ACF8E8804B5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ABE0-C63A-4057-A625-51238AE13F62}"/>
      </w:docPartPr>
      <w:docPartBody>
        <w:p w:rsidR="0098728B" w:rsidRDefault="00447B91">
          <w:pPr>
            <w:pStyle w:val="38DD859C51DE4F218ACF8E8804B5B307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F835F641D6244CD8A7DC72681726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30FA-995D-4397-9682-6729888C3C7A}"/>
      </w:docPartPr>
      <w:docPartBody>
        <w:p w:rsidR="0098728B" w:rsidRDefault="00447B91">
          <w:pPr>
            <w:pStyle w:val="F835F641D6244CD8A7DC72681726CFAD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68D6DDBCC7804CF9921DD03F49A8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04AE-BB70-470B-B4EC-FBCC392C7EB4}"/>
      </w:docPartPr>
      <w:docPartBody>
        <w:p w:rsidR="0098728B" w:rsidRDefault="00447B91">
          <w:pPr>
            <w:pStyle w:val="68D6DDBCC7804CF9921DD03F49A819FB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0CBDB48398A84E8F99FCD70D121B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B89A-02CC-44E9-B5CE-3760DE9C1367}"/>
      </w:docPartPr>
      <w:docPartBody>
        <w:p w:rsidR="0098728B" w:rsidRDefault="00447B91">
          <w:pPr>
            <w:pStyle w:val="0CBDB48398A84E8F99FCD70D121BB4CE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3FC9597D437B4B6F836B180AE99E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DF2C-A40E-4E68-BE99-388DB513D30E}"/>
      </w:docPartPr>
      <w:docPartBody>
        <w:p w:rsidR="0098728B" w:rsidRDefault="00447B91">
          <w:pPr>
            <w:pStyle w:val="3FC9597D437B4B6F836B180AE99EFD7F"/>
          </w:pPr>
          <w:r w:rsidRPr="00E27376">
            <w:rPr>
              <w:rStyle w:val="PlaceholderText"/>
              <w:color w:val="44546A" w:themeColor="text2"/>
            </w:rPr>
            <w:t>Click to confirm</w:t>
          </w:r>
        </w:p>
      </w:docPartBody>
    </w:docPart>
    <w:docPart>
      <w:docPartPr>
        <w:name w:val="33A2C4D15DB14456BFB3B44E3D22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4D16-48F6-4215-A66E-9C5128200CB4}"/>
      </w:docPartPr>
      <w:docPartBody>
        <w:p w:rsidR="0098728B" w:rsidRDefault="00447B91">
          <w:pPr>
            <w:pStyle w:val="33A2C4D15DB14456BFB3B44E3D225EEC"/>
          </w:pPr>
          <w:r w:rsidRPr="00E27376">
            <w:rPr>
              <w:rStyle w:val="PlaceholderText"/>
              <w:color w:val="44546A" w:themeColor="text2"/>
            </w:rPr>
            <w:t>Click to confirm</w:t>
          </w:r>
        </w:p>
      </w:docPartBody>
    </w:docPart>
    <w:docPart>
      <w:docPartPr>
        <w:name w:val="EA1367771DB7438DBD903322653A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E22D-1E12-4CBE-9D7E-72731C69C6DA}"/>
      </w:docPartPr>
      <w:docPartBody>
        <w:p w:rsidR="0098728B" w:rsidRDefault="00447B91">
          <w:pPr>
            <w:pStyle w:val="EA1367771DB7438DBD903322653AB478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91"/>
    <w:rsid w:val="001E1A22"/>
    <w:rsid w:val="00447B91"/>
    <w:rsid w:val="009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E9F1965A4446AD81038AC7C5307B9E">
    <w:name w:val="23E9F1965A4446AD81038AC7C5307B9E"/>
  </w:style>
  <w:style w:type="paragraph" w:customStyle="1" w:styleId="DC6F1ECFEF0B402CB48042A72DFA9DF5">
    <w:name w:val="DC6F1ECFEF0B402CB48042A72DFA9DF5"/>
  </w:style>
  <w:style w:type="paragraph" w:customStyle="1" w:styleId="6CC5B0CCB4954274BA89DF376E20D9A7">
    <w:name w:val="6CC5B0CCB4954274BA89DF376E20D9A7"/>
  </w:style>
  <w:style w:type="paragraph" w:customStyle="1" w:styleId="146F217C15124E408D467C0F88544CF7">
    <w:name w:val="146F217C15124E408D467C0F88544CF7"/>
  </w:style>
  <w:style w:type="paragraph" w:customStyle="1" w:styleId="AA57B2956737400FB4580B97BE45EB25">
    <w:name w:val="AA57B2956737400FB4580B97BE45EB25"/>
  </w:style>
  <w:style w:type="paragraph" w:customStyle="1" w:styleId="416247610486462D9D885CA3DC2016EA">
    <w:name w:val="416247610486462D9D885CA3DC2016EA"/>
  </w:style>
  <w:style w:type="paragraph" w:customStyle="1" w:styleId="B1419D1DD3C449C68A61B5CFD326EC00">
    <w:name w:val="B1419D1DD3C449C68A61B5CFD326EC00"/>
  </w:style>
  <w:style w:type="paragraph" w:customStyle="1" w:styleId="96A79517584B413DB753FB8FE9527268">
    <w:name w:val="96A79517584B413DB753FB8FE9527268"/>
  </w:style>
  <w:style w:type="paragraph" w:customStyle="1" w:styleId="9496D8ECA7F5467C962BCF9D16B2A8CA">
    <w:name w:val="9496D8ECA7F5467C962BCF9D16B2A8CA"/>
  </w:style>
  <w:style w:type="paragraph" w:customStyle="1" w:styleId="B8C129013B554B8FB5A464F5C786771D">
    <w:name w:val="B8C129013B554B8FB5A464F5C786771D"/>
  </w:style>
  <w:style w:type="paragraph" w:customStyle="1" w:styleId="83EB02E556F446F980D97BAA0FD29E62">
    <w:name w:val="83EB02E556F446F980D97BAA0FD29E62"/>
  </w:style>
  <w:style w:type="paragraph" w:customStyle="1" w:styleId="09C5B91FD587492A8001AFA5771C3434">
    <w:name w:val="09C5B91FD587492A8001AFA5771C3434"/>
  </w:style>
  <w:style w:type="paragraph" w:customStyle="1" w:styleId="976229C1503F42388875D56D685780DF">
    <w:name w:val="976229C1503F42388875D56D685780DF"/>
  </w:style>
  <w:style w:type="paragraph" w:customStyle="1" w:styleId="2D9703187D37455688FF16B543B96B71">
    <w:name w:val="2D9703187D37455688FF16B543B96B71"/>
  </w:style>
  <w:style w:type="paragraph" w:customStyle="1" w:styleId="83D1FE4CF3DB4BDCA65A39148E48714F">
    <w:name w:val="83D1FE4CF3DB4BDCA65A39148E48714F"/>
  </w:style>
  <w:style w:type="paragraph" w:customStyle="1" w:styleId="0D53DD88353C4C87A254E1979ADA4928">
    <w:name w:val="0D53DD88353C4C87A254E1979ADA4928"/>
  </w:style>
  <w:style w:type="paragraph" w:customStyle="1" w:styleId="04B3DDBE04C14399B24F7F22707AF274">
    <w:name w:val="04B3DDBE04C14399B24F7F22707AF274"/>
  </w:style>
  <w:style w:type="paragraph" w:customStyle="1" w:styleId="AE8E7AB09A0D46D185B0205964D701B8">
    <w:name w:val="AE8E7AB09A0D46D185B0205964D701B8"/>
  </w:style>
  <w:style w:type="paragraph" w:customStyle="1" w:styleId="40DCC8697391440FA8C83C2DE4CEA3DB">
    <w:name w:val="40DCC8697391440FA8C83C2DE4CEA3DB"/>
  </w:style>
  <w:style w:type="paragraph" w:customStyle="1" w:styleId="B865046B3F074E42BA7F01FEAFD82BBA">
    <w:name w:val="B865046B3F074E42BA7F01FEAFD82BBA"/>
  </w:style>
  <w:style w:type="paragraph" w:customStyle="1" w:styleId="9880669907FE4DB6B64C1A4E3ACD1378">
    <w:name w:val="9880669907FE4DB6B64C1A4E3ACD1378"/>
  </w:style>
  <w:style w:type="paragraph" w:customStyle="1" w:styleId="38DD859C51DE4F218ACF8E8804B5B307">
    <w:name w:val="38DD859C51DE4F218ACF8E8804B5B307"/>
  </w:style>
  <w:style w:type="paragraph" w:customStyle="1" w:styleId="F835F641D6244CD8A7DC72681726CFAD">
    <w:name w:val="F835F641D6244CD8A7DC72681726CFAD"/>
  </w:style>
  <w:style w:type="paragraph" w:customStyle="1" w:styleId="68D6DDBCC7804CF9921DD03F49A819FB">
    <w:name w:val="68D6DDBCC7804CF9921DD03F49A819FB"/>
  </w:style>
  <w:style w:type="paragraph" w:customStyle="1" w:styleId="0CBDB48398A84E8F99FCD70D121BB4CE">
    <w:name w:val="0CBDB48398A84E8F99FCD70D121BB4CE"/>
  </w:style>
  <w:style w:type="paragraph" w:customStyle="1" w:styleId="3FC9597D437B4B6F836B180AE99EFD7F">
    <w:name w:val="3FC9597D437B4B6F836B180AE99EFD7F"/>
  </w:style>
  <w:style w:type="paragraph" w:customStyle="1" w:styleId="33A2C4D15DB14456BFB3B44E3D225EEC">
    <w:name w:val="33A2C4D15DB14456BFB3B44E3D225EEC"/>
  </w:style>
  <w:style w:type="paragraph" w:customStyle="1" w:styleId="EA1367771DB7438DBD903322653AB478">
    <w:name w:val="EA1367771DB7438DBD903322653AB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Grants Application Form_2017</Template>
  <TotalTime>1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White</dc:creator>
  <cp:lastModifiedBy>White,Natalie</cp:lastModifiedBy>
  <cp:revision>2</cp:revision>
  <dcterms:created xsi:type="dcterms:W3CDTF">2023-11-01T11:23:00Z</dcterms:created>
  <dcterms:modified xsi:type="dcterms:W3CDTF">2023-11-01T11:23:00Z</dcterms:modified>
</cp:coreProperties>
</file>