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09" w:rsidRDefault="00ED5209" w:rsidP="00ED5209">
      <w:pPr>
        <w:rPr>
          <w:b/>
        </w:rPr>
      </w:pPr>
    </w:p>
    <w:p w:rsidR="00ED5209" w:rsidRPr="00E27376" w:rsidRDefault="00ED5209" w:rsidP="00ED5209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Website</w:t>
      </w:r>
      <w:r w:rsidRPr="00E27376">
        <w:rPr>
          <w:b/>
          <w:color w:val="1F497D" w:themeColor="text2"/>
          <w:sz w:val="28"/>
          <w:szCs w:val="28"/>
        </w:rPr>
        <w:t xml:space="preserve"> Application Form</w:t>
      </w:r>
      <w:r>
        <w:rPr>
          <w:b/>
          <w:color w:val="1F497D" w:themeColor="text2"/>
          <w:sz w:val="28"/>
          <w:szCs w:val="28"/>
        </w:rPr>
        <w:t xml:space="preserve"> (up to £500)</w:t>
      </w:r>
    </w:p>
    <w:p w:rsidR="00ED5209" w:rsidRPr="00E27376" w:rsidRDefault="00ED5209" w:rsidP="00ED5209">
      <w:pPr>
        <w:pStyle w:val="ListParagraph"/>
        <w:numPr>
          <w:ilvl w:val="0"/>
          <w:numId w:val="1"/>
        </w:numPr>
        <w:ind w:left="0" w:firstLine="0"/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t>Contact Details</w:t>
      </w:r>
    </w:p>
    <w:p w:rsidR="00ED5209" w:rsidRDefault="00ED5209" w:rsidP="00ED5209">
      <w:r>
        <w:rPr>
          <w:b/>
        </w:rPr>
        <w:t>Contact</w:t>
      </w:r>
      <w:r>
        <w:rPr>
          <w:b/>
        </w:rPr>
        <w:tab/>
        <w:t xml:space="preserve"> n</w:t>
      </w:r>
      <w:r w:rsidRPr="00197C34">
        <w:rPr>
          <w:b/>
        </w:rPr>
        <w:t>ame</w:t>
      </w:r>
      <w:r>
        <w:rPr>
          <w:b/>
        </w:rPr>
        <w:t xml:space="preserve"> </w:t>
      </w:r>
      <w:r w:rsidRPr="00476E8F">
        <w:t>(to be used for all correspondence)</w:t>
      </w:r>
      <w:r>
        <w:tab/>
      </w:r>
      <w:sdt>
        <w:sdtPr>
          <w:id w:val="498731714"/>
          <w:placeholder>
            <w:docPart w:val="2016176D166D46E6B5145037DFB98AA5"/>
          </w:placeholder>
          <w:showingPlcHdr/>
        </w:sdtPr>
        <w:sdtEndPr/>
        <w:sdtContent>
          <w:bookmarkStart w:id="0" w:name="_GoBack"/>
          <w:r w:rsidRPr="00CF5F5C">
            <w:t>Click here to enter text</w:t>
          </w:r>
          <w:bookmarkEnd w:id="0"/>
        </w:sdtContent>
      </w:sdt>
    </w:p>
    <w:p w:rsidR="00ED5209" w:rsidRDefault="00ED5209" w:rsidP="00ED5209">
      <w:r>
        <w:rPr>
          <w:b/>
        </w:rPr>
        <w:t>Correspondence a</w:t>
      </w:r>
      <w:r w:rsidRPr="00197C34">
        <w:rPr>
          <w:b/>
        </w:rPr>
        <w:t>ddress</w:t>
      </w:r>
      <w:r>
        <w:tab/>
        <w:t>Address 1</w:t>
      </w:r>
      <w:r>
        <w:tab/>
      </w:r>
      <w:r>
        <w:tab/>
      </w:r>
      <w:sdt>
        <w:sdtPr>
          <w:id w:val="498731842"/>
          <w:placeholder>
            <w:docPart w:val="1EDF59197F55446C990A8C118D54E23F"/>
          </w:placeholder>
          <w:showingPlcHdr/>
        </w:sdtPr>
        <w:sdtEndPr/>
        <w:sdtContent>
          <w:r w:rsidRPr="00CF5F5C">
            <w:t>Click here to enter text</w:t>
          </w:r>
        </w:sdtContent>
      </w:sdt>
    </w:p>
    <w:p w:rsidR="00ED5209" w:rsidRDefault="00ED5209" w:rsidP="00ED5209">
      <w:r>
        <w:tab/>
      </w:r>
      <w:r>
        <w:tab/>
      </w:r>
      <w:r>
        <w:tab/>
      </w:r>
      <w:r>
        <w:tab/>
        <w:t>Address 2</w:t>
      </w:r>
      <w:r>
        <w:tab/>
      </w:r>
      <w:r>
        <w:tab/>
      </w:r>
      <w:sdt>
        <w:sdtPr>
          <w:id w:val="498731766"/>
          <w:placeholder>
            <w:docPart w:val="30F26B682F1E438D963D76E6A9AE4451"/>
          </w:placeholder>
          <w:showingPlcHdr/>
        </w:sdtPr>
        <w:sdtEndPr/>
        <w:sdtContent>
          <w:r w:rsidRPr="00CF5F5C">
            <w:t>Click here to enter text</w:t>
          </w:r>
        </w:sdtContent>
      </w:sdt>
    </w:p>
    <w:p w:rsidR="00ED5209" w:rsidRDefault="00ED5209" w:rsidP="00ED5209">
      <w:r>
        <w:tab/>
      </w:r>
      <w:r>
        <w:tab/>
      </w:r>
      <w:r>
        <w:tab/>
      </w:r>
      <w:r>
        <w:tab/>
        <w:t>Address 3</w:t>
      </w:r>
      <w:r>
        <w:tab/>
      </w:r>
      <w:r>
        <w:tab/>
      </w:r>
      <w:sdt>
        <w:sdtPr>
          <w:id w:val="498731768"/>
          <w:placeholder>
            <w:docPart w:val="CC01648DCD93471B849DEDC7523BB113"/>
          </w:placeholder>
          <w:showingPlcHdr/>
        </w:sdtPr>
        <w:sdtEndPr/>
        <w:sdtContent>
          <w:r w:rsidRPr="00CF5F5C">
            <w:t>Click here to enter text</w:t>
          </w:r>
        </w:sdtContent>
      </w:sdt>
    </w:p>
    <w:p w:rsidR="00ED5209" w:rsidRDefault="00ED5209" w:rsidP="00ED5209">
      <w:pPr>
        <w:ind w:left="2160" w:firstLine="720"/>
      </w:pPr>
      <w:r>
        <w:t>Postcode</w:t>
      </w:r>
      <w:r>
        <w:tab/>
      </w:r>
      <w:r>
        <w:tab/>
      </w:r>
      <w:sdt>
        <w:sdtPr>
          <w:id w:val="498731767"/>
          <w:placeholder>
            <w:docPart w:val="C353FDFE8F6842D7A47D09E1FD0323D2"/>
          </w:placeholder>
          <w:showingPlcHdr/>
        </w:sdtPr>
        <w:sdtEndPr/>
        <w:sdtContent>
          <w:r w:rsidRPr="00CF5F5C">
            <w:t>Click here to enter text</w:t>
          </w:r>
        </w:sdtContent>
      </w:sdt>
    </w:p>
    <w:p w:rsidR="00ED5209" w:rsidRDefault="00ED5209" w:rsidP="00ED5209">
      <w:r>
        <w:rPr>
          <w:b/>
        </w:rPr>
        <w:t>Contact t</w:t>
      </w:r>
      <w:r w:rsidRPr="00197C34">
        <w:rPr>
          <w:b/>
        </w:rPr>
        <w:t>elephone</w:t>
      </w:r>
      <w:r>
        <w:rPr>
          <w:b/>
        </w:rPr>
        <w:t xml:space="preserve"> number</w:t>
      </w:r>
      <w:r>
        <w:tab/>
      </w:r>
      <w:r>
        <w:tab/>
      </w:r>
      <w:r>
        <w:tab/>
      </w:r>
      <w:r>
        <w:tab/>
      </w:r>
      <w:sdt>
        <w:sdtPr>
          <w:id w:val="498731716"/>
          <w:placeholder>
            <w:docPart w:val="FFB85CDED0B84705B06A6E709F41675C"/>
          </w:placeholder>
          <w:showingPlcHdr/>
        </w:sdtPr>
        <w:sdtEndPr/>
        <w:sdtContent>
          <w:r w:rsidRPr="00CF5F5C">
            <w:t>Click here to enter text</w:t>
          </w:r>
        </w:sdtContent>
      </w:sdt>
    </w:p>
    <w:p w:rsidR="00ED5209" w:rsidRDefault="00ED5209" w:rsidP="00ED5209">
      <w:r>
        <w:rPr>
          <w:b/>
        </w:rPr>
        <w:t>Contact e</w:t>
      </w:r>
      <w:r w:rsidRPr="00197C34">
        <w:rPr>
          <w:b/>
        </w:rPr>
        <w:t>mail</w:t>
      </w:r>
      <w:r>
        <w:rPr>
          <w:b/>
        </w:rPr>
        <w:t xml:space="preserve"> address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498731735"/>
          <w:placeholder>
            <w:docPart w:val="7E466EFE334A4ECD9CD1CFEAFA6147A6"/>
          </w:placeholder>
          <w:showingPlcHdr/>
        </w:sdtPr>
        <w:sdtEndPr/>
        <w:sdtContent>
          <w:r w:rsidRPr="00CF5F5C">
            <w:t>Click here to enter text</w:t>
          </w:r>
        </w:sdtContent>
      </w:sdt>
    </w:p>
    <w:p w:rsidR="00ED5209" w:rsidRDefault="00ED5209" w:rsidP="00ED5209">
      <w:pPr>
        <w:pStyle w:val="ListParagraph"/>
        <w:ind w:left="0"/>
        <w:rPr>
          <w:b/>
          <w:sz w:val="28"/>
          <w:szCs w:val="28"/>
        </w:rPr>
      </w:pPr>
    </w:p>
    <w:p w:rsidR="00ED5209" w:rsidRPr="00E27376" w:rsidRDefault="00ED5209" w:rsidP="00ED5209">
      <w:pPr>
        <w:pStyle w:val="ListParagraph"/>
        <w:numPr>
          <w:ilvl w:val="0"/>
          <w:numId w:val="1"/>
        </w:numPr>
        <w:ind w:left="0" w:firstLine="0"/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t>Applicant Details</w:t>
      </w:r>
    </w:p>
    <w:p w:rsidR="00ED5209" w:rsidRDefault="00ED5209" w:rsidP="00ED5209">
      <w:pPr>
        <w:rPr>
          <w:b/>
        </w:rPr>
      </w:pPr>
      <w:r w:rsidRPr="00197C34">
        <w:rPr>
          <w:b/>
        </w:rPr>
        <w:t>Name of</w:t>
      </w:r>
      <w:r>
        <w:rPr>
          <w:b/>
        </w:rPr>
        <w:t xml:space="preserve"> sponsoring</w:t>
      </w:r>
      <w:r w:rsidRPr="00197C34">
        <w:rPr>
          <w:b/>
        </w:rPr>
        <w:t xml:space="preserve"> Church</w:t>
      </w:r>
      <w:r>
        <w:rPr>
          <w:b/>
        </w:rPr>
        <w:t xml:space="preserve"> a</w:t>
      </w:r>
      <w:r w:rsidRPr="00197C34">
        <w:rPr>
          <w:b/>
        </w:rPr>
        <w:t>pplying</w:t>
      </w:r>
      <w:r>
        <w:rPr>
          <w:b/>
        </w:rPr>
        <w:t xml:space="preserve"> for funds</w:t>
      </w:r>
      <w:r>
        <w:rPr>
          <w:b/>
        </w:rPr>
        <w:tab/>
      </w:r>
      <w:r>
        <w:rPr>
          <w:b/>
        </w:rPr>
        <w:tab/>
      </w:r>
      <w:sdt>
        <w:sdtPr>
          <w:id w:val="498731777"/>
          <w:placeholder>
            <w:docPart w:val="B353EDA4F99948A4991A263E077947F1"/>
          </w:placeholder>
          <w:dropDownList>
            <w:listItem w:displayText="Choose a Church" w:value="Choose a Church"/>
            <w:listItem w:displayText="All Hallows Allerton" w:value="All Hallows Allerton"/>
            <w:listItem w:displayText="All Saints Childwall" w:value="All Saints Childwall"/>
            <w:listItem w:displayText="All Saints Speke" w:value="All Saints Speke"/>
            <w:listItem w:displayText="All Souls Springwood" w:value="All Souls Springwood"/>
            <w:listItem w:displayText="Christ Church Netherley" w:value="Christ Church Netherley"/>
            <w:listItem w:displayText="St Aidan/The Place to Be Speke" w:value="St Aidan/The Place to Be Speke"/>
            <w:listItem w:displayText="St Anne Aigburth" w:value="St Anne Aigburth"/>
            <w:listItem w:displayText="St Barnabas Penny Lane" w:value="St Barnabas Penny Lane"/>
            <w:listItem w:displayText="St David Childwall" w:value="St David Childwall"/>
            <w:listItem w:displayText="St Hilda Hunts Cross" w:value="St Hilda Hunts Cross"/>
            <w:listItem w:displayText="St Mark Childwall Valley" w:value="St Mark Childwall Valley"/>
            <w:listItem w:displayText="St Mary Grassendale" w:value="St Mary Grassendale"/>
            <w:listItem w:displayText="St Mary Halewood" w:value="St Mary Halewood"/>
            <w:listItem w:displayText="St Matthew and St James Mossley Hill" w:value="St Matthew and St James Mossley Hill"/>
            <w:listItem w:displayText="St Michael Garston" w:value="St Michael Garston"/>
            <w:listItem w:displayText="St Nicholas Halewood" w:value="St Nicholas Halewood"/>
            <w:listItem w:displayText="St Peter Woolton" w:value="St Peter Woolton"/>
            <w:listItem w:displayText="St Stephen Gateacre" w:value="St Stephen Gateacre"/>
            <w:listItem w:displayText="Deanery" w:value="Deanery"/>
          </w:dropDownList>
        </w:sdtPr>
        <w:sdtEndPr/>
        <w:sdtContent>
          <w:r w:rsidRPr="00E5714F">
            <w:t>Choose a Church</w:t>
          </w:r>
        </w:sdtContent>
      </w:sdt>
    </w:p>
    <w:p w:rsidR="00ED5209" w:rsidRDefault="00ED5209" w:rsidP="00ED5209">
      <w:pPr>
        <w:rPr>
          <w:b/>
        </w:rPr>
      </w:pPr>
    </w:p>
    <w:p w:rsidR="00ED5209" w:rsidRDefault="00ED5209" w:rsidP="00ED5209">
      <w:pPr>
        <w:rPr>
          <w:sz w:val="18"/>
          <w:szCs w:val="18"/>
        </w:rPr>
      </w:pPr>
      <w:r>
        <w:rPr>
          <w:b/>
        </w:rPr>
        <w:t xml:space="preserve">Date of PCC/DCC/Team/Mission Area approval </w:t>
      </w:r>
      <w:r>
        <w:rPr>
          <w:b/>
        </w:rPr>
        <w:tab/>
      </w:r>
      <w:sdt>
        <w:sdtPr>
          <w:id w:val="498731769"/>
          <w:placeholder>
            <w:docPart w:val="F420D019BD13435CBEE9E249949EC837"/>
          </w:placeholder>
          <w:showingPlcHdr/>
          <w:date w:fullDate="2014-03-01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b/>
          </w:rPr>
        </w:sdtEndPr>
        <w:sdtContent>
          <w:r w:rsidRPr="00CF5F5C">
            <w:t>Click here to enter a date</w:t>
          </w:r>
        </w:sdtContent>
      </w:sdt>
      <w:r>
        <w:rPr>
          <w:b/>
        </w:rPr>
        <w:br/>
      </w:r>
      <w:r w:rsidRPr="00476E8F">
        <w:rPr>
          <w:sz w:val="18"/>
          <w:szCs w:val="18"/>
        </w:rPr>
        <w:t xml:space="preserve">(please provide a copy of minutes or </w:t>
      </w:r>
      <w:r>
        <w:rPr>
          <w:sz w:val="18"/>
          <w:szCs w:val="18"/>
        </w:rPr>
        <w:t xml:space="preserve">signed </w:t>
      </w:r>
      <w:r w:rsidRPr="00476E8F">
        <w:rPr>
          <w:sz w:val="18"/>
          <w:szCs w:val="18"/>
        </w:rPr>
        <w:t>authorisation)</w:t>
      </w:r>
    </w:p>
    <w:p w:rsidR="00ED5209" w:rsidRPr="00E27376" w:rsidRDefault="00ED5209" w:rsidP="00ED5209">
      <w:pPr>
        <w:pStyle w:val="ListParagraph"/>
        <w:numPr>
          <w:ilvl w:val="0"/>
          <w:numId w:val="1"/>
        </w:numPr>
        <w:ind w:left="0" w:firstLine="0"/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t>Project Details</w:t>
      </w:r>
    </w:p>
    <w:p w:rsidR="00ED5209" w:rsidRDefault="00ED5209" w:rsidP="00ED5209">
      <w:r>
        <w:rPr>
          <w:b/>
        </w:rPr>
        <w:t>Brief description of proposed Website</w:t>
      </w:r>
      <w:r>
        <w:t xml:space="preserve"> </w:t>
      </w:r>
      <w:r w:rsidRPr="00197C34">
        <w:rPr>
          <w:sz w:val="18"/>
          <w:szCs w:val="18"/>
        </w:rPr>
        <w:t>(max. 100 words)</w:t>
      </w:r>
      <w:r>
        <w:tab/>
      </w:r>
    </w:p>
    <w:p w:rsidR="00ED5209" w:rsidRDefault="006C18BE" w:rsidP="00ED5209">
      <w:sdt>
        <w:sdtPr>
          <w:id w:val="498731746"/>
          <w:placeholder>
            <w:docPart w:val="F5A699C0A4924FE8911E15BBBA9C9240"/>
          </w:placeholder>
          <w:showingPlcHdr/>
        </w:sdtPr>
        <w:sdtEndPr/>
        <w:sdtContent>
          <w:r w:rsidR="00ED5209" w:rsidRPr="00E27376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ED5209" w:rsidRDefault="00ED5209" w:rsidP="00ED5209">
      <w:r>
        <w:rPr>
          <w:b/>
        </w:rPr>
        <w:t>Grant amount r</w:t>
      </w:r>
      <w:r w:rsidRPr="00197C34">
        <w:rPr>
          <w:b/>
        </w:rPr>
        <w:t>equested</w:t>
      </w:r>
      <w:r>
        <w:t xml:space="preserve"> </w:t>
      </w:r>
      <w:r w:rsidRPr="00197C34">
        <w:rPr>
          <w:sz w:val="18"/>
          <w:szCs w:val="18"/>
        </w:rPr>
        <w:t>(maximum £</w:t>
      </w:r>
      <w:r>
        <w:rPr>
          <w:sz w:val="18"/>
          <w:szCs w:val="18"/>
        </w:rPr>
        <w:t>5</w:t>
      </w:r>
      <w:r w:rsidRPr="00197C34">
        <w:rPr>
          <w:sz w:val="18"/>
          <w:szCs w:val="18"/>
        </w:rPr>
        <w:t>00)</w:t>
      </w:r>
      <w:r>
        <w:tab/>
      </w:r>
      <w:r>
        <w:tab/>
      </w:r>
      <w:r>
        <w:tab/>
        <w:t xml:space="preserve">          £</w:t>
      </w:r>
      <w:r>
        <w:tab/>
      </w:r>
      <w:sdt>
        <w:sdtPr>
          <w:id w:val="498731771"/>
          <w:placeholder>
            <w:docPart w:val="6142672BA44348ECA7212EE7E4DCA178"/>
          </w:placeholder>
          <w:showingPlcHdr/>
        </w:sdtPr>
        <w:sdtEndPr/>
        <w:sdtContent>
          <w:r w:rsidRPr="00CF5F5C">
            <w:t>Click here to enter value</w:t>
          </w:r>
        </w:sdtContent>
      </w:sdt>
    </w:p>
    <w:p w:rsidR="00ED5209" w:rsidRDefault="00ED5209" w:rsidP="00ED5209">
      <w:r>
        <w:rPr>
          <w:b/>
        </w:rPr>
        <w:t>Total setup c</w:t>
      </w:r>
      <w:r w:rsidRPr="00197C34">
        <w:rPr>
          <w:b/>
        </w:rPr>
        <w:t>ost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         £</w:t>
      </w:r>
      <w:r>
        <w:tab/>
      </w:r>
      <w:sdt>
        <w:sdtPr>
          <w:id w:val="498731775"/>
          <w:placeholder>
            <w:docPart w:val="B54706EF976F4596839B7217AA153E25"/>
          </w:placeholder>
          <w:showingPlcHdr/>
        </w:sdtPr>
        <w:sdtEndPr/>
        <w:sdtContent>
          <w:r w:rsidRPr="00CF5F5C">
            <w:t>Click here to enter value</w:t>
          </w:r>
        </w:sdtContent>
      </w:sdt>
    </w:p>
    <w:p w:rsidR="00ED5209" w:rsidRDefault="00ED5209" w:rsidP="00ED5209">
      <w:r>
        <w:rPr>
          <w:b/>
        </w:rPr>
        <w:t>Start d</w:t>
      </w:r>
      <w:r w:rsidRPr="00197C34">
        <w:rPr>
          <w:b/>
        </w:rPr>
        <w:t>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498731753"/>
          <w:placeholder>
            <w:docPart w:val="1BED28CC37484DFB8323C46367BD6A08"/>
          </w:placeholder>
          <w:showingPlcHdr/>
          <w:date w:fullDate="2014-08-1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Pr="00CF5F5C">
            <w:t>Click here to enter a date</w:t>
          </w:r>
        </w:sdtContent>
      </w:sdt>
    </w:p>
    <w:p w:rsidR="00ED5209" w:rsidRDefault="00ED5209" w:rsidP="00ED5209">
      <w:r>
        <w:rPr>
          <w:b/>
        </w:rPr>
        <w:t>Website live d</w:t>
      </w:r>
      <w:r w:rsidRPr="00197C34">
        <w:rPr>
          <w:b/>
        </w:rPr>
        <w:t xml:space="preserve">ate </w:t>
      </w:r>
      <w:r>
        <w:rPr>
          <w:sz w:val="18"/>
          <w:szCs w:val="18"/>
        </w:rPr>
        <w:tab/>
      </w:r>
      <w:r w:rsidRPr="00660F44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sdt>
        <w:sdtPr>
          <w:id w:val="498731754"/>
          <w:placeholder>
            <w:docPart w:val="D10EBD5199084B2C8DCB21FF22FB8675"/>
          </w:placeholder>
          <w:showingPlcHdr/>
          <w:date w:fullDate="2014-08-15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Pr="00CF5F5C">
            <w:t>Click here to enter a date</w:t>
          </w:r>
        </w:sdtContent>
      </w:sdt>
    </w:p>
    <w:p w:rsidR="00ED5209" w:rsidRDefault="00ED5209" w:rsidP="00ED5209"/>
    <w:p w:rsidR="00ED5209" w:rsidRPr="00E27376" w:rsidRDefault="00ED5209" w:rsidP="00ED5209">
      <w:pPr>
        <w:pStyle w:val="ListParagraph"/>
        <w:numPr>
          <w:ilvl w:val="0"/>
          <w:numId w:val="1"/>
        </w:numPr>
        <w:ind w:left="0" w:firstLine="0"/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t>Objectives</w:t>
      </w:r>
    </w:p>
    <w:p w:rsidR="00ED5209" w:rsidRDefault="00ED5209" w:rsidP="00ED5209">
      <w:r w:rsidRPr="00197C34">
        <w:rPr>
          <w:b/>
        </w:rPr>
        <w:t>Please state on what you will spend the grant money?</w:t>
      </w:r>
      <w:r>
        <w:t xml:space="preserve"> </w:t>
      </w:r>
      <w:r w:rsidRPr="00197C34">
        <w:rPr>
          <w:sz w:val="18"/>
          <w:szCs w:val="18"/>
        </w:rPr>
        <w:t>(max. 100 words)</w:t>
      </w:r>
    </w:p>
    <w:p w:rsidR="00ED5209" w:rsidRDefault="006C18BE" w:rsidP="00ED5209">
      <w:sdt>
        <w:sdtPr>
          <w:id w:val="498731758"/>
          <w:placeholder>
            <w:docPart w:val="23A395E3472147A6A2F3C9149A619B93"/>
          </w:placeholder>
          <w:showingPlcHdr/>
        </w:sdtPr>
        <w:sdtEndPr/>
        <w:sdtContent>
          <w:r w:rsidR="00ED5209" w:rsidRPr="00CF5F5C">
            <w:t>Click here to enter text</w:t>
          </w:r>
        </w:sdtContent>
      </w:sdt>
    </w:p>
    <w:p w:rsidR="00ED5209" w:rsidRDefault="00ED5209" w:rsidP="00ED5209">
      <w:pPr>
        <w:pStyle w:val="ListParagraph"/>
        <w:ind w:left="0"/>
        <w:rPr>
          <w:b/>
          <w:sz w:val="28"/>
          <w:szCs w:val="28"/>
        </w:rPr>
      </w:pPr>
    </w:p>
    <w:p w:rsidR="00ED5209" w:rsidRPr="00E27376" w:rsidRDefault="00ED5209" w:rsidP="00ED5209">
      <w:pPr>
        <w:pStyle w:val="ListParagraph"/>
        <w:numPr>
          <w:ilvl w:val="0"/>
          <w:numId w:val="1"/>
        </w:numPr>
        <w:ind w:left="0" w:firstLine="0"/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t>Complete and Apply</w:t>
      </w:r>
    </w:p>
    <w:p w:rsidR="00ED5209" w:rsidRPr="00476E8F" w:rsidRDefault="00ED5209" w:rsidP="00ED5209">
      <w:pPr>
        <w:rPr>
          <w:b/>
        </w:rPr>
      </w:pPr>
      <w:r w:rsidRPr="00476E8F">
        <w:rPr>
          <w:b/>
        </w:rPr>
        <w:t xml:space="preserve">I/We confirm that the information contained in this application is </w:t>
      </w:r>
      <w:r>
        <w:rPr>
          <w:b/>
        </w:rPr>
        <w:t xml:space="preserve">to the best of our knowledge </w:t>
      </w:r>
      <w:r w:rsidRPr="00476E8F">
        <w:rPr>
          <w:b/>
        </w:rPr>
        <w:t>correct, and that I/we wish our application for funds to be considered.</w:t>
      </w:r>
    </w:p>
    <w:p w:rsidR="00ED5209" w:rsidRDefault="006C18BE" w:rsidP="00ED5209">
      <w:pPr>
        <w:ind w:left="4320" w:firstLine="720"/>
      </w:pPr>
      <w:sdt>
        <w:sdtPr>
          <w:id w:val="498731797"/>
          <w:placeholder>
            <w:docPart w:val="2DD31AEC596F41C79C2EF455405CAEBC"/>
          </w:placeholder>
          <w:showingPlcHdr/>
          <w:dropDownList>
            <w:listItem w:value="Click to confirm.."/>
            <w:listItem w:displayText="Yes" w:value="Yes"/>
          </w:dropDownList>
        </w:sdtPr>
        <w:sdtEndPr/>
        <w:sdtContent>
          <w:r w:rsidR="00ED5209" w:rsidRPr="00CF5F5C">
            <w:t>Click to confirm</w:t>
          </w:r>
        </w:sdtContent>
      </w:sdt>
    </w:p>
    <w:p w:rsidR="00ED5209" w:rsidRDefault="00ED5209" w:rsidP="00ED5209">
      <w:pPr>
        <w:rPr>
          <w:b/>
        </w:rPr>
      </w:pPr>
    </w:p>
    <w:p w:rsidR="00ED5209" w:rsidRPr="00312AD6" w:rsidRDefault="00ED5209" w:rsidP="00ED5209">
      <w:pPr>
        <w:rPr>
          <w:sz w:val="18"/>
          <w:szCs w:val="18"/>
        </w:rPr>
      </w:pPr>
      <w:r>
        <w:rPr>
          <w:b/>
        </w:rPr>
        <w:t>Authorisation included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85795671"/>
          <w:placeholder>
            <w:docPart w:val="D259356A93D744D48E076A96DCCDA2A5"/>
          </w:placeholder>
          <w:showingPlcHdr/>
          <w:dropDownList>
            <w:listItem w:value="Click to confirm.."/>
            <w:listItem w:displayText="Yes" w:value="Yes"/>
          </w:dropDownList>
        </w:sdtPr>
        <w:sdtEndPr/>
        <w:sdtContent>
          <w:r w:rsidRPr="00CF5F5C">
            <w:t>Click to confirm</w:t>
          </w:r>
        </w:sdtContent>
      </w:sdt>
      <w:r>
        <w:br/>
      </w:r>
      <w:r>
        <w:rPr>
          <w:sz w:val="18"/>
          <w:szCs w:val="18"/>
        </w:rPr>
        <w:t>(Meeting minutes)</w:t>
      </w:r>
    </w:p>
    <w:p w:rsidR="00ED5209" w:rsidRDefault="00ED5209" w:rsidP="00ED5209">
      <w:pPr>
        <w:rPr>
          <w:b/>
        </w:rPr>
      </w:pPr>
    </w:p>
    <w:p w:rsidR="00ED5209" w:rsidRDefault="00ED5209" w:rsidP="00ED5209">
      <w:r w:rsidRPr="00197C34">
        <w:rPr>
          <w:b/>
        </w:rPr>
        <w:t>Application Date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498731736"/>
          <w:placeholder>
            <w:docPart w:val="1BDE3D70CDCA4A8991E59E457C5A65F0"/>
          </w:placeholder>
          <w:showingPlcHdr/>
          <w:date w:fullDate="2014-03-0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Pr="00CF5F5C">
            <w:t>Click here to enter a date</w:t>
          </w:r>
        </w:sdtContent>
      </w:sdt>
    </w:p>
    <w:p w:rsidR="00ED5209" w:rsidRDefault="00ED5209" w:rsidP="00ED5209"/>
    <w:p w:rsidR="00ED5209" w:rsidRPr="00E27376" w:rsidRDefault="00ED5209" w:rsidP="00ED5209">
      <w:pPr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t>Please save the completed form as a ‘pdf’ and email to:</w:t>
      </w:r>
    </w:p>
    <w:p w:rsidR="00ED5209" w:rsidRDefault="006C18BE" w:rsidP="00ED5209">
      <w:hyperlink r:id="rId7" w:history="1">
        <w:r w:rsidR="00ED5209" w:rsidRPr="00030BE3">
          <w:rPr>
            <w:rStyle w:val="Hyperlink"/>
          </w:rPr>
          <w:t>LiverpoolSouthDeaneryMGF@gmail.com</w:t>
        </w:r>
      </w:hyperlink>
      <w:r w:rsidR="00ED5209">
        <w:t xml:space="preserve"> </w:t>
      </w:r>
    </w:p>
    <w:p w:rsidR="00626015" w:rsidRDefault="00626015"/>
    <w:sectPr w:rsidR="00626015" w:rsidSect="003F35F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BE" w:rsidRDefault="006C18BE" w:rsidP="00ED5209">
      <w:pPr>
        <w:spacing w:after="0" w:line="240" w:lineRule="auto"/>
      </w:pPr>
      <w:r>
        <w:separator/>
      </w:r>
    </w:p>
  </w:endnote>
  <w:endnote w:type="continuationSeparator" w:id="0">
    <w:p w:rsidR="006C18BE" w:rsidRDefault="006C18BE" w:rsidP="00ED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34" w:rsidRDefault="00ED5209">
    <w:r>
      <w:t>2017</w:t>
    </w:r>
    <w:r w:rsidR="00893EC0">
      <w:t xml:space="preserve"> Liverpool South Deanery Website Application Form</w:t>
    </w:r>
    <w:r w:rsidR="00893EC0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893EC0">
          <w:tab/>
        </w:r>
        <w:r w:rsidR="00893EC0">
          <w:tab/>
        </w:r>
        <w:r w:rsidR="00893EC0">
          <w:tab/>
          <w:t xml:space="preserve">Page </w:t>
        </w:r>
        <w:r w:rsidR="00893EC0">
          <w:fldChar w:fldCharType="begin"/>
        </w:r>
        <w:r w:rsidR="00893EC0">
          <w:instrText xml:space="preserve"> PAGE </w:instrText>
        </w:r>
        <w:r w:rsidR="00893EC0">
          <w:fldChar w:fldCharType="separate"/>
        </w:r>
        <w:r w:rsidR="008D117A">
          <w:rPr>
            <w:noProof/>
          </w:rPr>
          <w:t>1</w:t>
        </w:r>
        <w:r w:rsidR="00893EC0">
          <w:fldChar w:fldCharType="end"/>
        </w:r>
        <w:r w:rsidR="00893EC0">
          <w:t xml:space="preserve"> of </w:t>
        </w:r>
        <w:fldSimple w:instr=" NUMPAGES  ">
          <w:r w:rsidR="008D117A">
            <w:rPr>
              <w:noProof/>
            </w:rPr>
            <w:t>2</w:t>
          </w:r>
        </w:fldSimple>
      </w:sdtContent>
    </w:sdt>
  </w:p>
  <w:p w:rsidR="00F26534" w:rsidRDefault="006C1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BE" w:rsidRDefault="006C18BE" w:rsidP="00ED5209">
      <w:pPr>
        <w:spacing w:after="0" w:line="240" w:lineRule="auto"/>
      </w:pPr>
      <w:r>
        <w:separator/>
      </w:r>
    </w:p>
  </w:footnote>
  <w:footnote w:type="continuationSeparator" w:id="0">
    <w:p w:rsidR="006C18BE" w:rsidRDefault="006C18BE" w:rsidP="00ED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34" w:rsidRDefault="00893EC0" w:rsidP="00ED3F6C">
    <w:pPr>
      <w:pStyle w:val="Header"/>
      <w:ind w:hanging="993"/>
    </w:pPr>
    <w:r w:rsidRPr="00ED3F6C">
      <w:rPr>
        <w:noProof/>
        <w:lang w:eastAsia="en-GB"/>
      </w:rPr>
      <mc:AlternateContent>
        <mc:Choice Requires="wpg">
          <w:drawing>
            <wp:inline distT="0" distB="0" distL="0" distR="0">
              <wp:extent cx="5731510" cy="660103"/>
              <wp:effectExtent l="0" t="0" r="0" b="6985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10" cy="660103"/>
                        <a:chOff x="539750" y="274638"/>
                        <a:chExt cx="8002588" cy="922337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750" y="333375"/>
                          <a:ext cx="83185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5" name="Title Placeholder 1"/>
                      <wps:cNvSpPr txBox="1">
                        <a:spLocks/>
                      </wps:cNvSpPr>
                      <wps:spPr>
                        <a:xfrm>
                          <a:off x="1331913" y="274638"/>
                          <a:ext cx="7210425" cy="777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117A" w:rsidRDefault="008D117A" w:rsidP="008D1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 w:themeColor="text1"/>
                                <w:kern w:val="24"/>
                                <w:sz w:val="41"/>
                                <w:szCs w:val="41"/>
                              </w:rPr>
                              <w:t>Liverpool South Deanery - Childwall</w:t>
                            </w:r>
                          </w:p>
                          <w:p w:rsidR="008D117A" w:rsidRDefault="008D117A" w:rsidP="008D1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Mission and Growth Fund</w:t>
                            </w:r>
                          </w:p>
                        </w:txbxContent>
                      </wps:txbx>
                      <wps:bodyPr anchor="ctr"/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451.3pt;height:52pt;mso-position-horizontal-relative:char;mso-position-vertical-relative:line" coordorigin="5397,2746" coordsize="80025,9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397;top:3333;width:8319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sa+DDAAAA2gAAAA8AAABkcnMvZG93bnJldi54bWxEj09rwkAUxO9Cv8PyCl6KbqpS0+gaohAo&#10;eKr9d31kn0lo9m3YXTV+e7dQ8DjMzG+YdT6YTpzJ+daygudpAoK4srrlWsHnRzlJQfiArLGzTAqu&#10;5CHfPIzWmGl74Xc6H0ItIoR9hgqaEPpMSl81ZNBPbU8cvaN1BkOUrpba4SXCTSdnSfIiDbYcFxrs&#10;addQ9Xs4GQXzV9bLdFt+F1/J7EnPsdr/lKlS48ehWIEINIR7+L/9phUs4O9KvAFyc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xr4M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Placeholder 1" o:spid="_x0000_s1028" type="#_x0000_t202" style="position:absolute;left:13319;top:2746;width:72104;height:7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wS+8QA&#10;AADaAAAADwAAAGRycy9kb3ducmV2LnhtbESP3WrCQBSE7wu+w3IEb4JutPhDdBUpVHohtFUf4JA9&#10;ZoPZsyG7xsSn7xYKvRxm5htms+tsJVpqfOlYwXSSgiDOnS65UHA5v49XIHxA1lg5JgU9edhtBy8b&#10;zLR78De1p1CICGGfoQITQp1J6XNDFv3E1cTRu7rGYoiyKaRu8BHhtpKzNF1IiyXHBYM1vRnKb6e7&#10;VXDo76tQvJrPZP5M2uXX8dInx5tSo2G3X4MI1IX/8F/7QyuYw++Ve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sEvvEAAAA2gAAAA8AAAAAAAAAAAAAAAAAmAIAAGRycy9k&#10;b3ducmV2LnhtbFBLBQYAAAAABAAEAPUAAACJAwAAAAA=&#10;" filled="f" stroked="f">
                <v:path arrowok="t"/>
                <v:textbox>
                  <w:txbxContent>
                    <w:p w:rsidR="008D117A" w:rsidRDefault="008D117A" w:rsidP="008D11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Open Sans" w:eastAsia="Open Sans" w:hAnsi="Open Sans" w:cs="Open Sans"/>
                          <w:color w:val="000000" w:themeColor="text1"/>
                          <w:kern w:val="24"/>
                          <w:sz w:val="41"/>
                          <w:szCs w:val="41"/>
                        </w:rPr>
                        <w:t>Liverpool South Deanery - Childwall</w:t>
                      </w:r>
                    </w:p>
                    <w:p w:rsidR="008D117A" w:rsidRDefault="008D117A" w:rsidP="008D11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Open Sans" w:eastAsia="Open Sans" w:hAnsi="Open Sans" w:cs="Open Sans"/>
                          <w:color w:val="000000" w:themeColor="text1"/>
                          <w:kern w:val="24"/>
                          <w:sz w:val="56"/>
                          <w:szCs w:val="56"/>
                        </w:rPr>
                        <w:t>Mission and Growth Fund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E3644"/>
    <w:multiLevelType w:val="hybridMultilevel"/>
    <w:tmpl w:val="40EAD3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NfW5OD9FZNfDXuKU1zYzG1nIBxE=" w:salt="N87Cv9P0LCUgXKJXUGpw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7A"/>
    <w:rsid w:val="00626015"/>
    <w:rsid w:val="006C18BE"/>
    <w:rsid w:val="00893EC0"/>
    <w:rsid w:val="008D117A"/>
    <w:rsid w:val="00E40B1B"/>
    <w:rsid w:val="00EA1644"/>
    <w:rsid w:val="00E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3C054A1-266C-4CBC-B205-F66678BF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20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D5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209"/>
  </w:style>
  <w:style w:type="paragraph" w:styleId="Footer">
    <w:name w:val="footer"/>
    <w:basedOn w:val="Normal"/>
    <w:link w:val="FooterChar"/>
    <w:uiPriority w:val="99"/>
    <w:unhideWhenUsed/>
    <w:rsid w:val="00ED5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09"/>
  </w:style>
  <w:style w:type="paragraph" w:styleId="ListParagraph">
    <w:name w:val="List Paragraph"/>
    <w:basedOn w:val="Normal"/>
    <w:uiPriority w:val="34"/>
    <w:qFormat/>
    <w:rsid w:val="00ED52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2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11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verpoolSouthDeaneryMGF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%20White\Desktop\Deanery\Website%20Application%20Form_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16176D166D46E6B5145037DFB9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C0AAC-52A2-4615-B06A-DE83EE6DB50A}"/>
      </w:docPartPr>
      <w:docPartBody>
        <w:p w:rsidR="00000000" w:rsidRDefault="00F5180A">
          <w:pPr>
            <w:pStyle w:val="2016176D166D46E6B5145037DFB98AA5"/>
          </w:pPr>
          <w:r w:rsidRPr="00CF5F5C">
            <w:t>Click here to enter text</w:t>
          </w:r>
        </w:p>
      </w:docPartBody>
    </w:docPart>
    <w:docPart>
      <w:docPartPr>
        <w:name w:val="1EDF59197F55446C990A8C118D54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55FB-75B4-4EF7-BFAD-0A4CC899E1F4}"/>
      </w:docPartPr>
      <w:docPartBody>
        <w:p w:rsidR="00000000" w:rsidRDefault="00F5180A">
          <w:pPr>
            <w:pStyle w:val="1EDF59197F55446C990A8C118D54E23F"/>
          </w:pPr>
          <w:r w:rsidRPr="00CF5F5C">
            <w:t>Click here to enter text</w:t>
          </w:r>
        </w:p>
      </w:docPartBody>
    </w:docPart>
    <w:docPart>
      <w:docPartPr>
        <w:name w:val="30F26B682F1E438D963D76E6A9AE4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B472-F8B5-4A12-A05B-12F066F98551}"/>
      </w:docPartPr>
      <w:docPartBody>
        <w:p w:rsidR="00000000" w:rsidRDefault="00F5180A">
          <w:pPr>
            <w:pStyle w:val="30F26B682F1E438D963D76E6A9AE4451"/>
          </w:pPr>
          <w:r w:rsidRPr="00CF5F5C">
            <w:t>Click here to enter text</w:t>
          </w:r>
        </w:p>
      </w:docPartBody>
    </w:docPart>
    <w:docPart>
      <w:docPartPr>
        <w:name w:val="CC01648DCD93471B849DEDC7523BB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8F630-F310-4C43-805E-C716A657273C}"/>
      </w:docPartPr>
      <w:docPartBody>
        <w:p w:rsidR="00000000" w:rsidRDefault="00F5180A">
          <w:pPr>
            <w:pStyle w:val="CC01648DCD93471B849DEDC7523BB113"/>
          </w:pPr>
          <w:r w:rsidRPr="00CF5F5C">
            <w:t>Click here to enter text</w:t>
          </w:r>
        </w:p>
      </w:docPartBody>
    </w:docPart>
    <w:docPart>
      <w:docPartPr>
        <w:name w:val="C353FDFE8F6842D7A47D09E1FD03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8C4C-64B9-4DEC-B7FC-D228E5F46DEA}"/>
      </w:docPartPr>
      <w:docPartBody>
        <w:p w:rsidR="00000000" w:rsidRDefault="00F5180A">
          <w:pPr>
            <w:pStyle w:val="C353FDFE8F6842D7A47D09E1FD0323D2"/>
          </w:pPr>
          <w:r w:rsidRPr="00CF5F5C">
            <w:t>Click here to enter text</w:t>
          </w:r>
        </w:p>
      </w:docPartBody>
    </w:docPart>
    <w:docPart>
      <w:docPartPr>
        <w:name w:val="FFB85CDED0B84705B06A6E709F41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3CECE-6BC3-49C0-9A5A-1B3D9EAA8220}"/>
      </w:docPartPr>
      <w:docPartBody>
        <w:p w:rsidR="00000000" w:rsidRDefault="00F5180A">
          <w:pPr>
            <w:pStyle w:val="FFB85CDED0B84705B06A6E709F41675C"/>
          </w:pPr>
          <w:r w:rsidRPr="00CF5F5C">
            <w:t>Click here to enter text</w:t>
          </w:r>
        </w:p>
      </w:docPartBody>
    </w:docPart>
    <w:docPart>
      <w:docPartPr>
        <w:name w:val="7E466EFE334A4ECD9CD1CFEAFA614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9CBA-0D17-4B52-B687-C76849ED7E15}"/>
      </w:docPartPr>
      <w:docPartBody>
        <w:p w:rsidR="00000000" w:rsidRDefault="00F5180A">
          <w:pPr>
            <w:pStyle w:val="7E466EFE334A4ECD9CD1CFEAFA6147A6"/>
          </w:pPr>
          <w:r w:rsidRPr="00CF5F5C">
            <w:t>Click here to enter text</w:t>
          </w:r>
        </w:p>
      </w:docPartBody>
    </w:docPart>
    <w:docPart>
      <w:docPartPr>
        <w:name w:val="B353EDA4F99948A4991A263E07794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2098E-3A3F-4C2D-984E-FBDDB121CAC9}"/>
      </w:docPartPr>
      <w:docPartBody>
        <w:p w:rsidR="00000000" w:rsidRDefault="00F5180A">
          <w:pPr>
            <w:pStyle w:val="B353EDA4F99948A4991A263E077947F1"/>
          </w:pPr>
          <w:r w:rsidRPr="00E27376">
            <w:rPr>
              <w:rStyle w:val="PlaceholderText"/>
              <w:color w:val="44546A" w:themeColor="text2"/>
            </w:rPr>
            <w:t>Choose a Church.</w:t>
          </w:r>
        </w:p>
      </w:docPartBody>
    </w:docPart>
    <w:docPart>
      <w:docPartPr>
        <w:name w:val="F420D019BD13435CBEE9E249949EC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57F0-5DF0-4313-B339-B8F452065B9F}"/>
      </w:docPartPr>
      <w:docPartBody>
        <w:p w:rsidR="00000000" w:rsidRDefault="00F5180A">
          <w:pPr>
            <w:pStyle w:val="F420D019BD13435CBEE9E249949EC837"/>
          </w:pPr>
          <w:r w:rsidRPr="00CF5F5C">
            <w:t>Click here to enter a date</w:t>
          </w:r>
        </w:p>
      </w:docPartBody>
    </w:docPart>
    <w:docPart>
      <w:docPartPr>
        <w:name w:val="F5A699C0A4924FE8911E15BBBA9C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3D465-92C2-40DE-91EF-FA32A16585EA}"/>
      </w:docPartPr>
      <w:docPartBody>
        <w:p w:rsidR="00000000" w:rsidRDefault="00F5180A">
          <w:pPr>
            <w:pStyle w:val="F5A699C0A4924FE8911E15BBBA9C9240"/>
          </w:pPr>
          <w:r w:rsidRPr="00E27376">
            <w:rPr>
              <w:rStyle w:val="PlaceholderText"/>
              <w:color w:val="44546A" w:themeColor="text2"/>
            </w:rPr>
            <w:t>Click here to enter text.</w:t>
          </w:r>
        </w:p>
      </w:docPartBody>
    </w:docPart>
    <w:docPart>
      <w:docPartPr>
        <w:name w:val="6142672BA44348ECA7212EE7E4DC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31C6-7E4B-4E8A-8232-9EC96BCF74F9}"/>
      </w:docPartPr>
      <w:docPartBody>
        <w:p w:rsidR="00000000" w:rsidRDefault="00F5180A">
          <w:pPr>
            <w:pStyle w:val="6142672BA44348ECA7212EE7E4DCA178"/>
          </w:pPr>
          <w:r w:rsidRPr="00CF5F5C">
            <w:t>Click here</w:t>
          </w:r>
          <w:r w:rsidRPr="00CF5F5C">
            <w:t xml:space="preserve"> to enter value</w:t>
          </w:r>
        </w:p>
      </w:docPartBody>
    </w:docPart>
    <w:docPart>
      <w:docPartPr>
        <w:name w:val="B54706EF976F4596839B7217AA153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5C3D2-21E7-4461-B6AD-F9D69C394123}"/>
      </w:docPartPr>
      <w:docPartBody>
        <w:p w:rsidR="00000000" w:rsidRDefault="00F5180A">
          <w:pPr>
            <w:pStyle w:val="B54706EF976F4596839B7217AA153E25"/>
          </w:pPr>
          <w:r w:rsidRPr="00CF5F5C">
            <w:t>Click here to enter value</w:t>
          </w:r>
        </w:p>
      </w:docPartBody>
    </w:docPart>
    <w:docPart>
      <w:docPartPr>
        <w:name w:val="1BED28CC37484DFB8323C46367BD6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3D0D2-3F06-4DB4-B97D-F3C48E59E02E}"/>
      </w:docPartPr>
      <w:docPartBody>
        <w:p w:rsidR="00000000" w:rsidRDefault="00F5180A">
          <w:pPr>
            <w:pStyle w:val="1BED28CC37484DFB8323C46367BD6A08"/>
          </w:pPr>
          <w:r w:rsidRPr="00CF5F5C">
            <w:t>Click here to enter a date</w:t>
          </w:r>
        </w:p>
      </w:docPartBody>
    </w:docPart>
    <w:docPart>
      <w:docPartPr>
        <w:name w:val="D10EBD5199084B2C8DCB21FF22FB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8104-033C-4C24-BB98-C92CD36C8DEE}"/>
      </w:docPartPr>
      <w:docPartBody>
        <w:p w:rsidR="00000000" w:rsidRDefault="00F5180A">
          <w:pPr>
            <w:pStyle w:val="D10EBD5199084B2C8DCB21FF22FB8675"/>
          </w:pPr>
          <w:r w:rsidRPr="00CF5F5C">
            <w:t>Click here to enter a date</w:t>
          </w:r>
        </w:p>
      </w:docPartBody>
    </w:docPart>
    <w:docPart>
      <w:docPartPr>
        <w:name w:val="23A395E3472147A6A2F3C9149A619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BF444-2A0C-42C5-B40F-58A780B3486F}"/>
      </w:docPartPr>
      <w:docPartBody>
        <w:p w:rsidR="00000000" w:rsidRDefault="00F5180A">
          <w:pPr>
            <w:pStyle w:val="23A395E3472147A6A2F3C9149A619B93"/>
          </w:pPr>
          <w:r w:rsidRPr="00CF5F5C">
            <w:t>Click here to enter text</w:t>
          </w:r>
        </w:p>
      </w:docPartBody>
    </w:docPart>
    <w:docPart>
      <w:docPartPr>
        <w:name w:val="2DD31AEC596F41C79C2EF455405C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C695E-91CA-4F4E-A959-FC74C45FC28B}"/>
      </w:docPartPr>
      <w:docPartBody>
        <w:p w:rsidR="00000000" w:rsidRDefault="00F5180A">
          <w:pPr>
            <w:pStyle w:val="2DD31AEC596F41C79C2EF455405CAEBC"/>
          </w:pPr>
          <w:r w:rsidRPr="00CF5F5C">
            <w:t>Click to confirm</w:t>
          </w:r>
        </w:p>
      </w:docPartBody>
    </w:docPart>
    <w:docPart>
      <w:docPartPr>
        <w:name w:val="D259356A93D744D48E076A96DCCD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5B8C2-B106-45C2-8951-3601730D9C9F}"/>
      </w:docPartPr>
      <w:docPartBody>
        <w:p w:rsidR="00000000" w:rsidRDefault="00F5180A">
          <w:pPr>
            <w:pStyle w:val="D259356A93D744D48E076A96DCCDA2A5"/>
          </w:pPr>
          <w:r w:rsidRPr="00CF5F5C">
            <w:t>Click to confirm</w:t>
          </w:r>
        </w:p>
      </w:docPartBody>
    </w:docPart>
    <w:docPart>
      <w:docPartPr>
        <w:name w:val="1BDE3D70CDCA4A8991E59E457C5A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85D5-8B15-4EE8-A863-26F72B36F296}"/>
      </w:docPartPr>
      <w:docPartBody>
        <w:p w:rsidR="00000000" w:rsidRDefault="00F5180A">
          <w:pPr>
            <w:pStyle w:val="1BDE3D70CDCA4A8991E59E457C5A65F0"/>
          </w:pPr>
          <w:r w:rsidRPr="00CF5F5C"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0A"/>
    <w:rsid w:val="00F5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6176D166D46E6B5145037DFB98AA5">
    <w:name w:val="2016176D166D46E6B5145037DFB98AA5"/>
  </w:style>
  <w:style w:type="paragraph" w:customStyle="1" w:styleId="1EDF59197F55446C990A8C118D54E23F">
    <w:name w:val="1EDF59197F55446C990A8C118D54E23F"/>
  </w:style>
  <w:style w:type="paragraph" w:customStyle="1" w:styleId="30F26B682F1E438D963D76E6A9AE4451">
    <w:name w:val="30F26B682F1E438D963D76E6A9AE4451"/>
  </w:style>
  <w:style w:type="paragraph" w:customStyle="1" w:styleId="CC01648DCD93471B849DEDC7523BB113">
    <w:name w:val="CC01648DCD93471B849DEDC7523BB113"/>
  </w:style>
  <w:style w:type="paragraph" w:customStyle="1" w:styleId="C353FDFE8F6842D7A47D09E1FD0323D2">
    <w:name w:val="C353FDFE8F6842D7A47D09E1FD0323D2"/>
  </w:style>
  <w:style w:type="paragraph" w:customStyle="1" w:styleId="FFB85CDED0B84705B06A6E709F41675C">
    <w:name w:val="FFB85CDED0B84705B06A6E709F41675C"/>
  </w:style>
  <w:style w:type="paragraph" w:customStyle="1" w:styleId="7E466EFE334A4ECD9CD1CFEAFA6147A6">
    <w:name w:val="7E466EFE334A4ECD9CD1CFEAFA6147A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53EDA4F99948A4991A263E077947F1">
    <w:name w:val="B353EDA4F99948A4991A263E077947F1"/>
  </w:style>
  <w:style w:type="paragraph" w:customStyle="1" w:styleId="F420D019BD13435CBEE9E249949EC837">
    <w:name w:val="F420D019BD13435CBEE9E249949EC837"/>
  </w:style>
  <w:style w:type="paragraph" w:customStyle="1" w:styleId="F5A699C0A4924FE8911E15BBBA9C9240">
    <w:name w:val="F5A699C0A4924FE8911E15BBBA9C9240"/>
  </w:style>
  <w:style w:type="paragraph" w:customStyle="1" w:styleId="6142672BA44348ECA7212EE7E4DCA178">
    <w:name w:val="6142672BA44348ECA7212EE7E4DCA178"/>
  </w:style>
  <w:style w:type="paragraph" w:customStyle="1" w:styleId="B54706EF976F4596839B7217AA153E25">
    <w:name w:val="B54706EF976F4596839B7217AA153E25"/>
  </w:style>
  <w:style w:type="paragraph" w:customStyle="1" w:styleId="1BED28CC37484DFB8323C46367BD6A08">
    <w:name w:val="1BED28CC37484DFB8323C46367BD6A08"/>
  </w:style>
  <w:style w:type="paragraph" w:customStyle="1" w:styleId="D10EBD5199084B2C8DCB21FF22FB8675">
    <w:name w:val="D10EBD5199084B2C8DCB21FF22FB8675"/>
  </w:style>
  <w:style w:type="paragraph" w:customStyle="1" w:styleId="23A395E3472147A6A2F3C9149A619B93">
    <w:name w:val="23A395E3472147A6A2F3C9149A619B93"/>
  </w:style>
  <w:style w:type="paragraph" w:customStyle="1" w:styleId="2DD31AEC596F41C79C2EF455405CAEBC">
    <w:name w:val="2DD31AEC596F41C79C2EF455405CAEBC"/>
  </w:style>
  <w:style w:type="paragraph" w:customStyle="1" w:styleId="D259356A93D744D48E076A96DCCDA2A5">
    <w:name w:val="D259356A93D744D48E076A96DCCDA2A5"/>
  </w:style>
  <w:style w:type="paragraph" w:customStyle="1" w:styleId="1BDE3D70CDCA4A8991E59E457C5A65F0">
    <w:name w:val="1BDE3D70CDCA4A8991E59E457C5A65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Website Application Form_2017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White</dc:creator>
  <cp:lastModifiedBy>Natalie White</cp:lastModifiedBy>
  <cp:revision>1</cp:revision>
  <dcterms:created xsi:type="dcterms:W3CDTF">2017-03-16T08:03:00Z</dcterms:created>
  <dcterms:modified xsi:type="dcterms:W3CDTF">2017-03-16T08:03:00Z</dcterms:modified>
</cp:coreProperties>
</file>