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DB" w:rsidRPr="00E27376" w:rsidRDefault="00180ADB" w:rsidP="00180ADB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Large </w:t>
      </w:r>
      <w:r w:rsidRPr="00E27376">
        <w:rPr>
          <w:b/>
          <w:color w:val="1F497D" w:themeColor="text2"/>
          <w:sz w:val="28"/>
          <w:szCs w:val="28"/>
        </w:rPr>
        <w:t>Grants Application Form</w:t>
      </w:r>
      <w:r>
        <w:rPr>
          <w:b/>
          <w:color w:val="1F497D" w:themeColor="text2"/>
          <w:sz w:val="28"/>
          <w:szCs w:val="28"/>
        </w:rPr>
        <w:t xml:space="preserve"> (over £1,000 to £20,000 maximum)</w:t>
      </w:r>
    </w:p>
    <w:p w:rsidR="00180ADB" w:rsidRPr="00E27376" w:rsidRDefault="00180ADB" w:rsidP="00180ADB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Contact Details</w:t>
      </w:r>
    </w:p>
    <w:p w:rsidR="00180ADB" w:rsidRDefault="00180ADB" w:rsidP="00180ADB">
      <w:r>
        <w:rPr>
          <w:b/>
        </w:rPr>
        <w:t>Contact</w:t>
      </w:r>
      <w:r>
        <w:rPr>
          <w:b/>
        </w:rPr>
        <w:tab/>
        <w:t xml:space="preserve"> n</w:t>
      </w:r>
      <w:r w:rsidRPr="00197C34">
        <w:rPr>
          <w:b/>
        </w:rPr>
        <w:t>ame</w:t>
      </w:r>
      <w:r>
        <w:rPr>
          <w:b/>
        </w:rPr>
        <w:t xml:space="preserve"> </w:t>
      </w:r>
      <w:r w:rsidRPr="00476E8F">
        <w:t>(to be used for all correspondence)</w:t>
      </w:r>
      <w:r>
        <w:tab/>
      </w:r>
      <w:sdt>
        <w:sdtPr>
          <w:id w:val="498731714"/>
          <w:placeholder>
            <w:docPart w:val="CED86BB7684648E4B67C4943E8D2B93D"/>
          </w:placeholder>
          <w:showingPlcHdr/>
        </w:sdtPr>
        <w:sdtEndPr/>
        <w:sdtContent>
          <w:bookmarkStart w:id="0" w:name="_GoBack"/>
          <w:r w:rsidRPr="00E27376">
            <w:rPr>
              <w:rStyle w:val="PlaceholderText"/>
              <w:color w:val="1F497D" w:themeColor="text2"/>
            </w:rPr>
            <w:t>Click here to enter text</w:t>
          </w:r>
          <w:bookmarkEnd w:id="0"/>
        </w:sdtContent>
      </w:sdt>
    </w:p>
    <w:p w:rsidR="00180ADB" w:rsidRDefault="00180ADB" w:rsidP="00180ADB">
      <w:r>
        <w:rPr>
          <w:b/>
        </w:rPr>
        <w:t>Correspondence a</w:t>
      </w:r>
      <w:r w:rsidRPr="00197C34">
        <w:rPr>
          <w:b/>
        </w:rPr>
        <w:t>ddress</w:t>
      </w:r>
      <w:r>
        <w:tab/>
        <w:t>Address 1</w:t>
      </w:r>
      <w:r>
        <w:tab/>
      </w:r>
      <w:r>
        <w:tab/>
      </w:r>
      <w:sdt>
        <w:sdtPr>
          <w:id w:val="498731842"/>
          <w:placeholder>
            <w:docPart w:val="1FF905006CAC474892EB6CA6DA6592AD"/>
          </w:placeholder>
          <w:showingPlcHdr/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:rsidR="00180ADB" w:rsidRDefault="00180ADB" w:rsidP="00180ADB">
      <w:r>
        <w:tab/>
      </w:r>
      <w:r>
        <w:tab/>
      </w:r>
      <w:r>
        <w:tab/>
      </w:r>
      <w:r>
        <w:tab/>
        <w:t>Address 2</w:t>
      </w:r>
      <w:r>
        <w:tab/>
      </w:r>
      <w:r>
        <w:tab/>
      </w:r>
      <w:sdt>
        <w:sdtPr>
          <w:id w:val="498731766"/>
          <w:placeholder>
            <w:docPart w:val="0E7FC25F8DCF4DA2996E65308B77E753"/>
          </w:placeholder>
          <w:showingPlcHdr/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:rsidR="00180ADB" w:rsidRDefault="00180ADB" w:rsidP="00180ADB">
      <w:r>
        <w:tab/>
      </w:r>
      <w:r>
        <w:tab/>
      </w:r>
      <w:r>
        <w:tab/>
      </w:r>
      <w:r>
        <w:tab/>
        <w:t>Address 3</w:t>
      </w:r>
      <w:r>
        <w:tab/>
      </w:r>
      <w:r>
        <w:tab/>
      </w:r>
      <w:sdt>
        <w:sdtPr>
          <w:id w:val="498731768"/>
          <w:placeholder>
            <w:docPart w:val="483EEC1FCFFC4AC391CD99A5AF4292FB"/>
          </w:placeholder>
          <w:showingPlcHdr/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:rsidR="00180ADB" w:rsidRDefault="00180ADB" w:rsidP="00180ADB">
      <w:pPr>
        <w:ind w:left="2160" w:firstLine="720"/>
      </w:pPr>
      <w:r>
        <w:t>Postcode</w:t>
      </w:r>
      <w:r>
        <w:tab/>
      </w:r>
      <w:r>
        <w:tab/>
      </w:r>
      <w:sdt>
        <w:sdtPr>
          <w:id w:val="498731767"/>
          <w:placeholder>
            <w:docPart w:val="26635A72447B47ADB877BE5F0F122A42"/>
          </w:placeholder>
          <w:showingPlcHdr/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:rsidR="00180ADB" w:rsidRDefault="00180ADB" w:rsidP="00180ADB">
      <w:r>
        <w:rPr>
          <w:b/>
        </w:rPr>
        <w:t>Contact t</w:t>
      </w:r>
      <w:r w:rsidRPr="00197C34">
        <w:rPr>
          <w:b/>
        </w:rPr>
        <w:t>elephone</w:t>
      </w:r>
      <w:r>
        <w:rPr>
          <w:b/>
        </w:rPr>
        <w:t xml:space="preserve"> number</w:t>
      </w:r>
      <w:r>
        <w:tab/>
      </w:r>
      <w:r>
        <w:tab/>
      </w:r>
      <w:r>
        <w:tab/>
      </w:r>
      <w:r>
        <w:tab/>
      </w:r>
      <w:sdt>
        <w:sdtPr>
          <w:id w:val="498731716"/>
          <w:placeholder>
            <w:docPart w:val="C478E6EACE1144959DF10036A22126C4"/>
          </w:placeholder>
          <w:showingPlcHdr/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:rsidR="00180ADB" w:rsidRDefault="00180ADB" w:rsidP="00180ADB">
      <w:r>
        <w:rPr>
          <w:b/>
        </w:rPr>
        <w:t>Contact e</w:t>
      </w:r>
      <w:r w:rsidRPr="00197C34">
        <w:rPr>
          <w:b/>
        </w:rPr>
        <w:t>mail</w:t>
      </w:r>
      <w:r>
        <w:rPr>
          <w:b/>
        </w:rPr>
        <w:t xml:space="preserve"> address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35"/>
          <w:placeholder>
            <w:docPart w:val="B2DC1B9516E54DA2A50B78EBB18C62CA"/>
          </w:placeholder>
          <w:showingPlcHdr/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:rsidR="00180ADB" w:rsidRDefault="00180ADB" w:rsidP="00180ADB">
      <w:pPr>
        <w:pStyle w:val="ListParagraph"/>
        <w:ind w:left="0"/>
        <w:rPr>
          <w:b/>
          <w:sz w:val="28"/>
          <w:szCs w:val="28"/>
        </w:rPr>
      </w:pPr>
    </w:p>
    <w:p w:rsidR="00180ADB" w:rsidRPr="00E27376" w:rsidRDefault="00180ADB" w:rsidP="00180ADB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Applicant Details</w:t>
      </w:r>
    </w:p>
    <w:p w:rsidR="00180ADB" w:rsidRDefault="00180ADB" w:rsidP="00180ADB">
      <w:pPr>
        <w:rPr>
          <w:b/>
        </w:rPr>
      </w:pPr>
      <w:r w:rsidRPr="00197C34">
        <w:rPr>
          <w:b/>
        </w:rPr>
        <w:t>Name of</w:t>
      </w:r>
      <w:r>
        <w:rPr>
          <w:b/>
        </w:rPr>
        <w:t xml:space="preserve"> sponsoring</w:t>
      </w:r>
      <w:r w:rsidRPr="00197C34">
        <w:rPr>
          <w:b/>
        </w:rPr>
        <w:t xml:space="preserve"> Church</w:t>
      </w:r>
      <w:r>
        <w:rPr>
          <w:b/>
        </w:rPr>
        <w:t xml:space="preserve"> a</w:t>
      </w:r>
      <w:r w:rsidRPr="00197C34">
        <w:rPr>
          <w:b/>
        </w:rPr>
        <w:t>pplying</w:t>
      </w:r>
      <w:r>
        <w:rPr>
          <w:b/>
        </w:rPr>
        <w:t xml:space="preserve"> for funds</w:t>
      </w:r>
      <w:r>
        <w:rPr>
          <w:b/>
        </w:rPr>
        <w:tab/>
      </w:r>
      <w:r>
        <w:rPr>
          <w:b/>
        </w:rPr>
        <w:tab/>
      </w:r>
      <w:sdt>
        <w:sdtPr>
          <w:id w:val="498731777"/>
          <w:placeholder>
            <w:docPart w:val="3F0D478DB3FB489399B399109B273490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dale" w:value="St Mary Grasse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  <w:listItem w:displayText="Deanery" w:value="Deanery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:rsidR="00180ADB" w:rsidRDefault="00180ADB" w:rsidP="00180ADB">
      <w:r>
        <w:rPr>
          <w:b/>
        </w:rPr>
        <w:t>Is the application on behalf of the Deanery?</w:t>
      </w:r>
      <w:r>
        <w:rPr>
          <w:b/>
        </w:rPr>
        <w:tab/>
      </w:r>
      <w:r>
        <w:rPr>
          <w:b/>
        </w:rPr>
        <w:tab/>
      </w:r>
      <w:sdt>
        <w:sdtPr>
          <w:id w:val="1198983"/>
          <w:placeholder>
            <w:docPart w:val="B0D6417D6D1F4B19B79219BF892715C7"/>
          </w:placeholder>
          <w:showingPlcHdr/>
          <w:dropDownList>
            <w:listItem w:displayText="Yes / No" w:value="Yes / No"/>
            <w:listItem w:displayText="Yes" w:value="Yes"/>
            <w:listItem w:displayText="No" w:value="No"/>
          </w:dropDownList>
        </w:sdtPr>
        <w:sdtEndPr/>
        <w:sdtContent>
          <w:r>
            <w:t>Yes / No</w:t>
          </w:r>
        </w:sdtContent>
      </w:sdt>
    </w:p>
    <w:p w:rsidR="00180ADB" w:rsidRPr="002368D3" w:rsidRDefault="00180ADB" w:rsidP="00180ADB">
      <w:r>
        <w:rPr>
          <w:b/>
        </w:rPr>
        <w:t>If No, is the application on behalf of a Mission Area?</w:t>
      </w:r>
      <w:r>
        <w:rPr>
          <w:b/>
        </w:rPr>
        <w:tab/>
      </w:r>
      <w:sdt>
        <w:sdtPr>
          <w:id w:val="1198985"/>
          <w:placeholder>
            <w:docPart w:val="F60BB133BB4B4558BEA61ED287268A7A"/>
          </w:placeholder>
          <w:showingPlcHdr/>
          <w:dropDownList>
            <w:listItem w:displayText="No / Mission Area" w:value="No / Mission Area"/>
            <w:listItem w:displayText="No" w:value="No"/>
            <w:listItem w:displayText="Mission Area A" w:value="Mission Area A"/>
            <w:listItem w:displayText="Mission Area B" w:value="Mission Area B"/>
            <w:listItem w:displayText="Mission Area C" w:value="Mission Area C"/>
          </w:dropDownList>
        </w:sdtPr>
        <w:sdtEndPr/>
        <w:sdtContent>
          <w:r>
            <w:rPr>
              <w:rStyle w:val="PlaceholderText"/>
              <w:color w:val="1F497D" w:themeColor="text2"/>
            </w:rPr>
            <w:t>No / Mission Area</w:t>
          </w:r>
        </w:sdtContent>
      </w:sdt>
    </w:p>
    <w:p w:rsidR="00180ADB" w:rsidRDefault="00180ADB" w:rsidP="00180ADB">
      <w:pPr>
        <w:rPr>
          <w:b/>
        </w:rPr>
      </w:pPr>
      <w:r>
        <w:rPr>
          <w:b/>
        </w:rPr>
        <w:t>If No, is the application in collaboration with other churches?</w:t>
      </w:r>
      <w:r>
        <w:rPr>
          <w:b/>
        </w:rPr>
        <w:tab/>
      </w:r>
    </w:p>
    <w:p w:rsidR="00180ADB" w:rsidRDefault="004B32CD" w:rsidP="00180ADB">
      <w:pPr>
        <w:ind w:left="4320" w:firstLine="720"/>
        <w:rPr>
          <w:b/>
          <w:color w:val="BFBFBF" w:themeColor="background1" w:themeShade="BF"/>
        </w:rPr>
      </w:pPr>
      <w:sdt>
        <w:sdtPr>
          <w:id w:val="1198979"/>
          <w:placeholder>
            <w:docPart w:val="4568719AF3904F45882E0EFFC7414F76"/>
          </w:placeholder>
          <w:dropDownList>
            <w:listItem w:displayText="Yes / No" w:value="Yes / No"/>
            <w:listItem w:displayText="Yes" w:value="Yes"/>
            <w:listItem w:displayText="No" w:value="No"/>
          </w:dropDownList>
        </w:sdtPr>
        <w:sdtEndPr>
          <w:rPr>
            <w:b/>
            <w:color w:val="BFBFBF" w:themeColor="background1" w:themeShade="BF"/>
          </w:rPr>
        </w:sdtEndPr>
        <w:sdtContent>
          <w:r w:rsidR="00180ADB">
            <w:t>Yes / No</w:t>
          </w:r>
        </w:sdtContent>
      </w:sdt>
    </w:p>
    <w:p w:rsidR="00180ADB" w:rsidRDefault="00180ADB" w:rsidP="00180ADB">
      <w:pPr>
        <w:rPr>
          <w:b/>
          <w:color w:val="BFBFBF" w:themeColor="background1" w:themeShade="BF"/>
        </w:rPr>
      </w:pPr>
      <w:r w:rsidRPr="002923A2">
        <w:rPr>
          <w:b/>
        </w:rPr>
        <w:t>If Yes, please list here.</w:t>
      </w:r>
      <w:r w:rsidRPr="002923A2">
        <w:rPr>
          <w:b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</w:rPr>
        <w:tab/>
      </w:r>
      <w:sdt>
        <w:sdtPr>
          <w:id w:val="1198980"/>
          <w:placeholder>
            <w:docPart w:val="00966DBB6DFA4ADD879CCA6C0D536C2A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dale" w:value="St Mary Grasse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:rsidR="00180ADB" w:rsidRDefault="00180ADB" w:rsidP="00180ADB">
      <w:pPr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</w:rPr>
        <w:tab/>
      </w:r>
      <w:sdt>
        <w:sdtPr>
          <w:id w:val="1198981"/>
          <w:placeholder>
            <w:docPart w:val="4AC5361CF4B042E184904887B0A45AD2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dale" w:value="St Mary Grasse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:rsidR="00180ADB" w:rsidRDefault="00180ADB" w:rsidP="00180ADB">
      <w:pPr>
        <w:rPr>
          <w:b/>
        </w:rPr>
      </w:pP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</w:rPr>
        <w:tab/>
      </w:r>
      <w:sdt>
        <w:sdtPr>
          <w:id w:val="1198982"/>
          <w:placeholder>
            <w:docPart w:val="114D3556C66A4B2BBC1175BA3ACA0BC8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dale" w:value="St Mary Grasse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:rsidR="00180ADB" w:rsidRDefault="004B32CD" w:rsidP="00180ADB">
      <w:pPr>
        <w:ind w:left="4320" w:firstLine="720"/>
        <w:rPr>
          <w:b/>
        </w:rPr>
      </w:pPr>
      <w:sdt>
        <w:sdtPr>
          <w:id w:val="1198989"/>
          <w:placeholder>
            <w:docPart w:val="58F66E9F37A44861B60F95260F1012BE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dale" w:value="St Mary Grasse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</w:dropDownList>
        </w:sdtPr>
        <w:sdtEndPr>
          <w:rPr>
            <w:b/>
            <w:color w:val="BFBFBF" w:themeColor="background1" w:themeShade="BF"/>
          </w:rPr>
        </w:sdtEndPr>
        <w:sdtContent>
          <w:r w:rsidR="00180ADB">
            <w:t>Choose a Church</w:t>
          </w:r>
        </w:sdtContent>
      </w:sdt>
    </w:p>
    <w:p w:rsidR="00180ADB" w:rsidRDefault="00180ADB" w:rsidP="00180ADB">
      <w:pPr>
        <w:rPr>
          <w:b/>
        </w:rPr>
      </w:pPr>
    </w:p>
    <w:p w:rsidR="00180ADB" w:rsidRPr="00E27376" w:rsidRDefault="00180ADB" w:rsidP="00180ADB">
      <w:pPr>
        <w:rPr>
          <w:b/>
        </w:rPr>
      </w:pPr>
      <w:r>
        <w:rPr>
          <w:b/>
        </w:rPr>
        <w:t xml:space="preserve">Date of PCC/DCC/Team/Mission Area approval </w:t>
      </w:r>
      <w:r>
        <w:rPr>
          <w:b/>
        </w:rPr>
        <w:tab/>
      </w:r>
      <w:sdt>
        <w:sdtPr>
          <w:id w:val="498731769"/>
          <w:placeholder>
            <w:docPart w:val="226BB385423F4829BF4DB1782A0829A7"/>
          </w:placeholder>
          <w:showingPlcHdr/>
          <w:date w:fullDate="2014-03-0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Pr="00312AD6">
            <w:rPr>
              <w:rStyle w:val="PlaceholderText"/>
              <w:color w:val="1F497D" w:themeColor="text2"/>
            </w:rPr>
            <w:t>Click here to enter a date</w:t>
          </w:r>
        </w:sdtContent>
      </w:sdt>
      <w:r>
        <w:rPr>
          <w:b/>
        </w:rPr>
        <w:br/>
      </w:r>
      <w:r w:rsidRPr="00476E8F">
        <w:rPr>
          <w:sz w:val="18"/>
          <w:szCs w:val="18"/>
        </w:rPr>
        <w:t xml:space="preserve">(please provide a copy of minutes or </w:t>
      </w:r>
      <w:r>
        <w:rPr>
          <w:sz w:val="18"/>
          <w:szCs w:val="18"/>
        </w:rPr>
        <w:t xml:space="preserve">signed </w:t>
      </w:r>
      <w:r w:rsidRPr="00476E8F">
        <w:rPr>
          <w:sz w:val="18"/>
          <w:szCs w:val="18"/>
        </w:rPr>
        <w:t>authorisation)</w:t>
      </w:r>
    </w:p>
    <w:p w:rsidR="00180ADB" w:rsidRDefault="00180ADB" w:rsidP="00180ADB">
      <w:pPr>
        <w:rPr>
          <w:b/>
        </w:rPr>
      </w:pPr>
    </w:p>
    <w:p w:rsidR="00180ADB" w:rsidRDefault="00180ADB" w:rsidP="00180ADB">
      <w:pPr>
        <w:rPr>
          <w:b/>
        </w:rPr>
      </w:pPr>
    </w:p>
    <w:p w:rsidR="00180ADB" w:rsidRDefault="00180ADB" w:rsidP="00180ADB">
      <w:pPr>
        <w:rPr>
          <w:b/>
        </w:rPr>
      </w:pPr>
    </w:p>
    <w:p w:rsidR="00180ADB" w:rsidRDefault="00180ADB" w:rsidP="00180ADB">
      <w:pPr>
        <w:rPr>
          <w:b/>
        </w:rPr>
      </w:pPr>
    </w:p>
    <w:p w:rsidR="00180ADB" w:rsidRPr="00E27376" w:rsidRDefault="00180ADB" w:rsidP="00180ADB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lastRenderedPageBreak/>
        <w:t>Activity/Project Details</w:t>
      </w:r>
    </w:p>
    <w:p w:rsidR="00180ADB" w:rsidRDefault="00180ADB" w:rsidP="00180ADB">
      <w:pPr>
        <w:rPr>
          <w:b/>
        </w:rPr>
      </w:pPr>
      <w:r>
        <w:rPr>
          <w:b/>
        </w:rPr>
        <w:t>Projects that contain an employment element must include a job description, statement of terms and conditions of employment.</w:t>
      </w:r>
    </w:p>
    <w:p w:rsidR="00180ADB" w:rsidRDefault="00180ADB" w:rsidP="00180ADB">
      <w:pPr>
        <w:rPr>
          <w:b/>
        </w:rPr>
      </w:pPr>
      <w:r>
        <w:rPr>
          <w:b/>
        </w:rPr>
        <w:t>Is the application for Employment?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1771990"/>
          <w:placeholder>
            <w:docPart w:val="CF78DE2AEFE04809AF79871A1719D40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D7C15">
            <w:rPr>
              <w:rStyle w:val="PlaceholderText"/>
            </w:rPr>
            <w:t>Choose an item.</w:t>
          </w:r>
        </w:sdtContent>
      </w:sdt>
    </w:p>
    <w:p w:rsidR="00180ADB" w:rsidRDefault="00180ADB" w:rsidP="00180ADB">
      <w:pPr>
        <w:rPr>
          <w:b/>
        </w:rPr>
      </w:pPr>
      <w:r>
        <w:rPr>
          <w:b/>
        </w:rPr>
        <w:t>If yes, please provide the additional information required in Section E</w:t>
      </w:r>
    </w:p>
    <w:p w:rsidR="00180ADB" w:rsidRDefault="00180ADB" w:rsidP="00180ADB">
      <w:pPr>
        <w:rPr>
          <w:b/>
        </w:rPr>
      </w:pPr>
    </w:p>
    <w:p w:rsidR="00180ADB" w:rsidRDefault="00180ADB" w:rsidP="00180ADB">
      <w:r>
        <w:rPr>
          <w:b/>
        </w:rPr>
        <w:t>Brief description of a</w:t>
      </w:r>
      <w:r w:rsidRPr="00197C34">
        <w:rPr>
          <w:b/>
        </w:rPr>
        <w:t>ctivity</w:t>
      </w:r>
      <w:r>
        <w:rPr>
          <w:b/>
        </w:rPr>
        <w:t>/project</w:t>
      </w:r>
      <w:r>
        <w:t xml:space="preserve"> </w:t>
      </w:r>
      <w:r>
        <w:rPr>
          <w:sz w:val="18"/>
          <w:szCs w:val="18"/>
        </w:rPr>
        <w:t>(max. 2</w:t>
      </w:r>
      <w:r w:rsidRPr="00197C34">
        <w:rPr>
          <w:sz w:val="18"/>
          <w:szCs w:val="18"/>
        </w:rPr>
        <w:t>00 words)</w:t>
      </w:r>
      <w:r>
        <w:tab/>
      </w:r>
    </w:p>
    <w:p w:rsidR="00180ADB" w:rsidRDefault="004B32CD" w:rsidP="00180ADB">
      <w:sdt>
        <w:sdtPr>
          <w:id w:val="498731746"/>
          <w:placeholder>
            <w:docPart w:val="C0068252791A466F98A0429C7FCA9B37"/>
          </w:placeholder>
          <w:showingPlcHdr/>
        </w:sdtPr>
        <w:sdtEndPr/>
        <w:sdtContent>
          <w:r w:rsidR="00180ADB" w:rsidRPr="00E27376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:rsidR="00180ADB" w:rsidRDefault="00180ADB" w:rsidP="00180ADB">
      <w:r>
        <w:rPr>
          <w:b/>
        </w:rPr>
        <w:t>Grant amount r</w:t>
      </w:r>
      <w:r w:rsidRPr="00197C34">
        <w:rPr>
          <w:b/>
        </w:rPr>
        <w:t>equested</w:t>
      </w:r>
      <w:r>
        <w:t xml:space="preserve"> </w:t>
      </w:r>
      <w:r w:rsidRPr="00197C34">
        <w:rPr>
          <w:sz w:val="18"/>
          <w:szCs w:val="18"/>
        </w:rPr>
        <w:t>(maximum £</w:t>
      </w:r>
      <w:r>
        <w:rPr>
          <w:sz w:val="18"/>
          <w:szCs w:val="18"/>
        </w:rPr>
        <w:t>20,0</w:t>
      </w:r>
      <w:r w:rsidRPr="00197C34">
        <w:rPr>
          <w:sz w:val="18"/>
          <w:szCs w:val="18"/>
        </w:rPr>
        <w:t>00)</w:t>
      </w:r>
      <w:r>
        <w:tab/>
      </w:r>
      <w:r>
        <w:tab/>
        <w:t xml:space="preserve">          £</w:t>
      </w:r>
      <w:r>
        <w:tab/>
      </w:r>
      <w:sdt>
        <w:sdtPr>
          <w:id w:val="498731771"/>
          <w:placeholder>
            <w:docPart w:val="7E59D5249C73465681D51806ED8DB760"/>
          </w:placeholder>
          <w:showingPlcHdr/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value</w:t>
          </w:r>
        </w:sdtContent>
      </w:sdt>
    </w:p>
    <w:p w:rsidR="00180ADB" w:rsidRDefault="00180ADB" w:rsidP="00180ADB">
      <w:r>
        <w:rPr>
          <w:b/>
        </w:rPr>
        <w:t>Total a</w:t>
      </w:r>
      <w:r w:rsidRPr="00197C34">
        <w:rPr>
          <w:b/>
        </w:rPr>
        <w:t>ctivity</w:t>
      </w:r>
      <w:r>
        <w:rPr>
          <w:b/>
        </w:rPr>
        <w:t>/project c</w:t>
      </w:r>
      <w:r w:rsidRPr="00197C34">
        <w:rPr>
          <w:b/>
        </w:rPr>
        <w:t>ost</w:t>
      </w:r>
      <w:r>
        <w:tab/>
      </w:r>
      <w:r>
        <w:tab/>
      </w:r>
      <w:r>
        <w:tab/>
      </w:r>
      <w:r>
        <w:tab/>
        <w:t xml:space="preserve">          £</w:t>
      </w:r>
      <w:r>
        <w:tab/>
      </w:r>
      <w:sdt>
        <w:sdtPr>
          <w:id w:val="498731775"/>
          <w:placeholder>
            <w:docPart w:val="30D678C8032F460996FA2D9CCB0297AD"/>
          </w:placeholder>
          <w:showingPlcHdr/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value</w:t>
          </w:r>
        </w:sdtContent>
      </w:sdt>
    </w:p>
    <w:p w:rsidR="00180ADB" w:rsidRDefault="00180ADB" w:rsidP="00180ADB">
      <w:r w:rsidRPr="00197C34">
        <w:rPr>
          <w:b/>
        </w:rPr>
        <w:t>Activity</w:t>
      </w:r>
      <w:r>
        <w:rPr>
          <w:b/>
        </w:rPr>
        <w:t>/Project start d</w:t>
      </w:r>
      <w:r w:rsidRPr="00197C34">
        <w:rPr>
          <w:b/>
        </w:rPr>
        <w:t>ate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53"/>
          <w:placeholder>
            <w:docPart w:val="4A589A6040F44702852AAB304A2D1FF7"/>
          </w:placeholder>
          <w:showingPlcHdr/>
          <w:date w:fullDate="2014-08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a date</w:t>
          </w:r>
        </w:sdtContent>
      </w:sdt>
    </w:p>
    <w:p w:rsidR="00180ADB" w:rsidRDefault="00180ADB" w:rsidP="00180ADB">
      <w:r w:rsidRPr="00197C34">
        <w:rPr>
          <w:b/>
        </w:rPr>
        <w:t>Activity</w:t>
      </w:r>
      <w:r>
        <w:rPr>
          <w:b/>
        </w:rPr>
        <w:t>/Project end d</w:t>
      </w:r>
      <w:r w:rsidRPr="00197C34">
        <w:rPr>
          <w:b/>
        </w:rPr>
        <w:t xml:space="preserve">ate </w:t>
      </w:r>
      <w:r w:rsidRPr="00660F44">
        <w:rPr>
          <w:sz w:val="18"/>
          <w:szCs w:val="18"/>
        </w:rPr>
        <w:t>(if applicable)</w:t>
      </w:r>
      <w:r w:rsidRPr="00660F44">
        <w:rPr>
          <w:sz w:val="18"/>
          <w:szCs w:val="18"/>
        </w:rPr>
        <w:tab/>
      </w:r>
      <w:r>
        <w:tab/>
      </w:r>
      <w:r>
        <w:tab/>
      </w:r>
      <w:r>
        <w:tab/>
      </w:r>
      <w:sdt>
        <w:sdtPr>
          <w:id w:val="498731754"/>
          <w:placeholder>
            <w:docPart w:val="7DA2B70D365D48BAB178C08D7BFE6C52"/>
          </w:placeholder>
          <w:showingPlcHdr/>
          <w:date w:fullDate="2014-08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a date</w:t>
          </w:r>
        </w:sdtContent>
      </w:sdt>
    </w:p>
    <w:p w:rsidR="00180ADB" w:rsidRDefault="00180ADB" w:rsidP="00180ADB">
      <w:r>
        <w:br w:type="page"/>
      </w:r>
    </w:p>
    <w:p w:rsidR="00180ADB" w:rsidRDefault="00095DE0" w:rsidP="00180ADB"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-113665</wp:posOffset>
                </wp:positionV>
                <wp:extent cx="1892300" cy="8658225"/>
                <wp:effectExtent l="7620" t="5080" r="508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865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ADB" w:rsidRPr="00E27376" w:rsidRDefault="00180ADB" w:rsidP="00180ADB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b/>
                                <w:color w:val="1F497D" w:themeColor="text2"/>
                              </w:rPr>
                              <w:t>Mission and Growth Fund Objectives</w:t>
                            </w:r>
                          </w:p>
                          <w:p w:rsidR="00180ADB" w:rsidRDefault="00180ADB" w:rsidP="00180ADB">
                            <w:pPr>
                              <w:rPr>
                                <w:i/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i/>
                                <w:color w:val="1F497D" w:themeColor="text2"/>
                              </w:rPr>
                              <w:t>“</w:t>
                            </w:r>
                            <w:r w:rsidRPr="00B008FD">
                              <w:rPr>
                                <w:i/>
                                <w:color w:val="1F497D" w:themeColor="text2"/>
                              </w:rPr>
                              <w:t>The advancement of the Christian faith in particular but not exclusively by promoting Christian Mission and/or Growth within the Liverpool South Deanery by the distribution of grants to or via the Church of England parishes within the deanery.</w:t>
                            </w:r>
                          </w:p>
                          <w:p w:rsidR="00180ADB" w:rsidRPr="00E27376" w:rsidRDefault="00180ADB" w:rsidP="00180ADB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Our d</w:t>
                            </w:r>
                            <w:r w:rsidRPr="00E27376">
                              <w:rPr>
                                <w:b/>
                                <w:color w:val="1F497D" w:themeColor="text2"/>
                              </w:rPr>
                              <w:t>efinition of ‘Mission and Growth’: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Gospel focussed;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Reaching the unchurched;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Community based;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 xml:space="preserve">Meeting a need not yet met; 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Encouraging people back to church.</w:t>
                            </w:r>
                          </w:p>
                          <w:p w:rsidR="00180ADB" w:rsidRPr="00E27376" w:rsidRDefault="00180ADB" w:rsidP="00180ADB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b/>
                                <w:color w:val="1F497D" w:themeColor="text2"/>
                              </w:rPr>
                              <w:t>Positive uses: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Training;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Supporting mission-focussed Projects;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Employment.</w:t>
                            </w:r>
                          </w:p>
                          <w:p w:rsidR="00180ADB" w:rsidRPr="00E27376" w:rsidRDefault="00180ADB" w:rsidP="00180ADB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b/>
                                <w:color w:val="1F497D" w:themeColor="text2"/>
                              </w:rPr>
                              <w:t>Negatives uses: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Not for building alterations;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Not for a post that already exists;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Not for staff in individual churches;</w:t>
                            </w:r>
                          </w:p>
                          <w:p w:rsidR="00180ADB" w:rsidRPr="00E27376" w:rsidRDefault="00180ADB" w:rsidP="00180A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color w:val="1F497D" w:themeColor="text2"/>
                              </w:rPr>
                              <w:t>Not for money-making ventures.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5pt;margin-top:-8.95pt;width:149pt;height:6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" strokecolor="#365f91 [2404]">
                <v:textbox>
                  <w:txbxContent>
                    <w:p w:rsidR="00180ADB" w:rsidRPr="00E27376" w:rsidRDefault="00180ADB" w:rsidP="00180ADB">
                      <w:pPr>
                        <w:rPr>
                          <w:b/>
                          <w:color w:val="1F497D" w:themeColor="text2"/>
                        </w:rPr>
                      </w:pPr>
                      <w:r w:rsidRPr="00E27376">
                        <w:rPr>
                          <w:b/>
                          <w:color w:val="1F497D" w:themeColor="text2"/>
                        </w:rPr>
                        <w:t>Mission and Growth Fund Objectives</w:t>
                      </w:r>
                    </w:p>
                    <w:p w:rsidR="00180ADB" w:rsidRDefault="00180ADB" w:rsidP="00180ADB">
                      <w:pPr>
                        <w:rPr>
                          <w:i/>
                          <w:color w:val="1F497D" w:themeColor="text2"/>
                        </w:rPr>
                      </w:pPr>
                      <w:r w:rsidRPr="00E27376">
                        <w:rPr>
                          <w:i/>
                          <w:color w:val="1F497D" w:themeColor="text2"/>
                        </w:rPr>
                        <w:t>“</w:t>
                      </w:r>
                      <w:r w:rsidRPr="00B008FD">
                        <w:rPr>
                          <w:i/>
                          <w:color w:val="1F497D" w:themeColor="text2"/>
                        </w:rPr>
                        <w:t>The advancement of the Christian faith in particular but not exclusively by promoting Christian Mission and/or Growth within the Liverpool South Deanery by the distribution of grants to or via the Church of England parishes within the deanery.</w:t>
                      </w:r>
                    </w:p>
                    <w:p w:rsidR="00180ADB" w:rsidRPr="00E27376" w:rsidRDefault="00180ADB" w:rsidP="00180ADB">
                      <w:pPr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Our d</w:t>
                      </w:r>
                      <w:r w:rsidRPr="00E27376">
                        <w:rPr>
                          <w:b/>
                          <w:color w:val="1F497D" w:themeColor="text2"/>
                        </w:rPr>
                        <w:t>efinition of ‘Mission and Growth’: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Gospel focussed;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Reaching the unchurched;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Community based;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 xml:space="preserve">Meeting a need not yet met; 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Encouraging people back to church.</w:t>
                      </w:r>
                    </w:p>
                    <w:p w:rsidR="00180ADB" w:rsidRPr="00E27376" w:rsidRDefault="00180ADB" w:rsidP="00180ADB">
                      <w:pPr>
                        <w:rPr>
                          <w:b/>
                          <w:color w:val="1F497D" w:themeColor="text2"/>
                        </w:rPr>
                      </w:pPr>
                      <w:r w:rsidRPr="00E27376">
                        <w:rPr>
                          <w:b/>
                          <w:color w:val="1F497D" w:themeColor="text2"/>
                        </w:rPr>
                        <w:t>Positive uses: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Training;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Supporting mission-focussed Projects;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Employment.</w:t>
                      </w:r>
                    </w:p>
                    <w:p w:rsidR="00180ADB" w:rsidRPr="00E27376" w:rsidRDefault="00180ADB" w:rsidP="00180ADB">
                      <w:pPr>
                        <w:rPr>
                          <w:b/>
                          <w:color w:val="1F497D" w:themeColor="text2"/>
                        </w:rPr>
                      </w:pPr>
                      <w:r w:rsidRPr="00E27376">
                        <w:rPr>
                          <w:b/>
                          <w:color w:val="1F497D" w:themeColor="text2"/>
                        </w:rPr>
                        <w:t>Negatives uses: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Not for building alterations;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Not for a post that already exists;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Not for staff in individual churches;</w:t>
                      </w:r>
                    </w:p>
                    <w:p w:rsidR="00180ADB" w:rsidRPr="00E27376" w:rsidRDefault="00180ADB" w:rsidP="00180A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</w:rPr>
                      </w:pPr>
                      <w:r w:rsidRPr="00E27376">
                        <w:rPr>
                          <w:color w:val="1F497D" w:themeColor="text2"/>
                        </w:rPr>
                        <w:t>Not for money-making ventures.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0ADB" w:rsidRPr="00E27376" w:rsidRDefault="00180ADB" w:rsidP="00180ADB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Objectives</w:t>
      </w:r>
    </w:p>
    <w:p w:rsidR="00180ADB" w:rsidRPr="00197C34" w:rsidRDefault="00180ADB" w:rsidP="00180ADB">
      <w:pPr>
        <w:rPr>
          <w:b/>
          <w:sz w:val="18"/>
          <w:szCs w:val="18"/>
        </w:rPr>
      </w:pPr>
      <w:r w:rsidRPr="00197C34">
        <w:rPr>
          <w:b/>
        </w:rPr>
        <w:t xml:space="preserve">Please explain </w:t>
      </w:r>
      <w:r>
        <w:rPr>
          <w:b/>
        </w:rPr>
        <w:t>the objectives of your Activity/Project and how these</w:t>
      </w:r>
      <w:r w:rsidRPr="00197C34">
        <w:rPr>
          <w:b/>
        </w:rPr>
        <w:t xml:space="preserve"> fit wi</w:t>
      </w:r>
      <w:r>
        <w:rPr>
          <w:b/>
        </w:rPr>
        <w:t>th the Mission and Growth Fund o</w:t>
      </w:r>
      <w:r w:rsidRPr="00197C34">
        <w:rPr>
          <w:b/>
        </w:rPr>
        <w:t>bjectives?</w:t>
      </w:r>
      <w:r>
        <w:rPr>
          <w:b/>
        </w:rPr>
        <w:t xml:space="preserve"> </w:t>
      </w:r>
      <w:r w:rsidRPr="00197C34">
        <w:rPr>
          <w:sz w:val="18"/>
          <w:szCs w:val="18"/>
        </w:rPr>
        <w:t xml:space="preserve">(max. </w:t>
      </w:r>
      <w:r>
        <w:rPr>
          <w:sz w:val="18"/>
          <w:szCs w:val="18"/>
        </w:rPr>
        <w:t>1</w:t>
      </w:r>
      <w:r w:rsidRPr="00197C34">
        <w:rPr>
          <w:sz w:val="18"/>
          <w:szCs w:val="18"/>
        </w:rPr>
        <w:t>00 words)</w:t>
      </w:r>
    </w:p>
    <w:p w:rsidR="00180ADB" w:rsidRDefault="004B32CD" w:rsidP="00180ADB">
      <w:sdt>
        <w:sdtPr>
          <w:id w:val="498731755"/>
          <w:placeholder>
            <w:docPart w:val="D5F2831B49604AC2A07E35BE06A285E2"/>
          </w:placeholder>
          <w:showingPlcHdr/>
        </w:sdtPr>
        <w:sdtEndPr/>
        <w:sdtContent>
          <w:r w:rsidR="00180ADB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:rsidR="00180ADB" w:rsidRPr="00197C34" w:rsidRDefault="00180ADB" w:rsidP="00180ADB">
      <w:pPr>
        <w:rPr>
          <w:sz w:val="18"/>
          <w:szCs w:val="18"/>
        </w:rPr>
      </w:pPr>
      <w:r w:rsidRPr="00197C34">
        <w:rPr>
          <w:b/>
        </w:rPr>
        <w:t>Please state your expected outcomes (measurable or not</w:t>
      </w:r>
      <w:r>
        <w:rPr>
          <w:b/>
        </w:rPr>
        <w:t>) and</w:t>
      </w:r>
      <w:r w:rsidRPr="00197C34">
        <w:rPr>
          <w:b/>
        </w:rPr>
        <w:t xml:space="preserve"> describe how you</w:t>
      </w:r>
      <w:r>
        <w:rPr>
          <w:b/>
        </w:rPr>
        <w:t xml:space="preserve"> will know if you have met your</w:t>
      </w:r>
      <w:r w:rsidRPr="00197C34">
        <w:rPr>
          <w:b/>
        </w:rPr>
        <w:t xml:space="preserve"> objectives?</w:t>
      </w:r>
      <w:r>
        <w:rPr>
          <w:b/>
        </w:rPr>
        <w:t xml:space="preserve"> </w:t>
      </w:r>
      <w:r>
        <w:rPr>
          <w:sz w:val="18"/>
          <w:szCs w:val="18"/>
        </w:rPr>
        <w:t>(max. 15</w:t>
      </w:r>
      <w:r w:rsidRPr="00197C34">
        <w:rPr>
          <w:sz w:val="18"/>
          <w:szCs w:val="18"/>
        </w:rPr>
        <w:t>0 words)</w:t>
      </w:r>
    </w:p>
    <w:p w:rsidR="00180ADB" w:rsidRDefault="004B32CD" w:rsidP="00180ADB">
      <w:sdt>
        <w:sdtPr>
          <w:id w:val="498731756"/>
          <w:placeholder>
            <w:docPart w:val="452B5FAF443A47C4AF28F1D4CE04AFC3"/>
          </w:placeholder>
          <w:showingPlcHdr/>
        </w:sdtPr>
        <w:sdtEndPr/>
        <w:sdtContent>
          <w:r w:rsidR="00180ADB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:rsidR="00180ADB" w:rsidRDefault="00180ADB" w:rsidP="00180ADB">
      <w:r w:rsidRPr="00197C34">
        <w:rPr>
          <w:b/>
        </w:rPr>
        <w:t>Please state on what you will spend the grant money?</w:t>
      </w:r>
      <w:r>
        <w:t xml:space="preserve"> </w:t>
      </w:r>
      <w:r w:rsidRPr="00197C34">
        <w:rPr>
          <w:sz w:val="18"/>
          <w:szCs w:val="18"/>
        </w:rPr>
        <w:t>(max. 100 words)</w:t>
      </w:r>
    </w:p>
    <w:p w:rsidR="00180ADB" w:rsidRDefault="004B32CD" w:rsidP="00180ADB">
      <w:sdt>
        <w:sdtPr>
          <w:id w:val="498731758"/>
          <w:placeholder>
            <w:docPart w:val="92EAD792152A41408A7E2AF1EFD4B1C8"/>
          </w:placeholder>
          <w:showingPlcHdr/>
        </w:sdtPr>
        <w:sdtEndPr/>
        <w:sdtContent>
          <w:r w:rsidR="00180ADB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:rsidR="00180ADB" w:rsidRDefault="00180ADB" w:rsidP="00180A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0ADB" w:rsidRDefault="00180ADB" w:rsidP="00180ADB">
      <w:pPr>
        <w:pStyle w:val="ListParagraph"/>
        <w:ind w:left="0"/>
        <w:rPr>
          <w:b/>
          <w:sz w:val="28"/>
          <w:szCs w:val="28"/>
        </w:rPr>
      </w:pPr>
    </w:p>
    <w:p w:rsidR="00180ADB" w:rsidRPr="00E27376" w:rsidRDefault="00180ADB" w:rsidP="00180ADB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Supporting Information</w:t>
      </w:r>
    </w:p>
    <w:p w:rsidR="00180ADB" w:rsidRPr="00A10095" w:rsidRDefault="00180ADB" w:rsidP="00180ADB">
      <w:pPr>
        <w:rPr>
          <w:i/>
        </w:rPr>
      </w:pPr>
      <w:r>
        <w:rPr>
          <w:b/>
        </w:rPr>
        <w:t xml:space="preserve">Please </w:t>
      </w:r>
      <w:r w:rsidRPr="00197C34">
        <w:rPr>
          <w:b/>
        </w:rPr>
        <w:t>list any supporting documents (and provide electronic copies</w:t>
      </w:r>
      <w:r>
        <w:rPr>
          <w:b/>
        </w:rPr>
        <w:t xml:space="preserve"> with your application)</w:t>
      </w:r>
      <w:r w:rsidRPr="00197C34">
        <w:rPr>
          <w:b/>
        </w:rPr>
        <w:t>.</w:t>
      </w:r>
      <w:r>
        <w:rPr>
          <w:b/>
        </w:rPr>
        <w:br/>
      </w:r>
      <w:r>
        <w:rPr>
          <w:sz w:val="18"/>
          <w:szCs w:val="18"/>
        </w:rPr>
        <w:t xml:space="preserve">Examples of supporting information might be: details of training courses; publicity materials; documents detailing how an event is being </w:t>
      </w:r>
      <w:r w:rsidRPr="00A10095">
        <w:rPr>
          <w:sz w:val="18"/>
          <w:szCs w:val="18"/>
        </w:rPr>
        <w:t>planned etc. If insufficient information is provided with the application, this may delay consideration of your application.</w:t>
      </w:r>
      <w:r w:rsidRPr="00A10095">
        <w:rPr>
          <w:i/>
        </w:rPr>
        <w:t xml:space="preserve"> </w:t>
      </w:r>
    </w:p>
    <w:p w:rsidR="00180ADB" w:rsidRDefault="004B32CD" w:rsidP="00180ADB">
      <w:sdt>
        <w:sdtPr>
          <w:id w:val="498731759"/>
          <w:placeholder>
            <w:docPart w:val="A74F6B23B9FC4467AA3D0122B63DC392"/>
          </w:placeholder>
          <w:showingPlcHdr/>
        </w:sdtPr>
        <w:sdtEndPr/>
        <w:sdtContent>
          <w:r w:rsidR="00180ADB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:rsidR="00180ADB" w:rsidRPr="00D76EB5" w:rsidRDefault="00180ADB" w:rsidP="00180ADB">
      <w:pPr>
        <w:rPr>
          <w:b/>
        </w:rPr>
      </w:pPr>
      <w:r>
        <w:rPr>
          <w:b/>
        </w:rPr>
        <w:t>For non-collaborative projects (ie from an individual church) please provide the p</w:t>
      </w:r>
      <w:r w:rsidRPr="00D76EB5">
        <w:rPr>
          <w:b/>
        </w:rPr>
        <w:t xml:space="preserve">revious year’s </w:t>
      </w:r>
      <w:r>
        <w:rPr>
          <w:b/>
        </w:rPr>
        <w:t xml:space="preserve">approved </w:t>
      </w:r>
      <w:r w:rsidRPr="00D76EB5">
        <w:rPr>
          <w:b/>
        </w:rPr>
        <w:t>financial accounts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1772007"/>
          <w:placeholder>
            <w:docPart w:val="328A4E2A1A094F30818C68EC91A3B2A0"/>
          </w:placeholder>
          <w:showingPlcHdr/>
          <w:dropDownList>
            <w:listItem w:value="Click to confirm"/>
            <w:listItem w:displayText="Yes" w:value="Yes"/>
            <w:listItem w:displayText="N/A" w:value="N/A"/>
          </w:dropDownList>
        </w:sdtPr>
        <w:sdtEndPr/>
        <w:sdtContent>
          <w:r>
            <w:rPr>
              <w:rStyle w:val="PlaceholderText"/>
            </w:rPr>
            <w:t>Click to confirm</w:t>
          </w:r>
        </w:sdtContent>
      </w:sdt>
    </w:p>
    <w:p w:rsidR="00180ADB" w:rsidRDefault="00180ADB" w:rsidP="00180ADB">
      <w:pPr>
        <w:rPr>
          <w:b/>
          <w:sz w:val="28"/>
          <w:szCs w:val="28"/>
        </w:rPr>
      </w:pPr>
    </w:p>
    <w:p w:rsidR="00180ADB" w:rsidRDefault="00180ADB" w:rsidP="00180ADB">
      <w:pPr>
        <w:rPr>
          <w:b/>
        </w:rPr>
      </w:pPr>
      <w:r w:rsidRPr="00D76EB5">
        <w:rPr>
          <w:b/>
          <w:sz w:val="28"/>
          <w:szCs w:val="28"/>
        </w:rPr>
        <w:t>For projects that contain an element of employment, you must provide the following additional information</w:t>
      </w:r>
      <w:r>
        <w:rPr>
          <w:b/>
        </w:rPr>
        <w:t>.</w:t>
      </w:r>
    </w:p>
    <w:p w:rsidR="00180ADB" w:rsidRPr="00D76EB5" w:rsidRDefault="00180ADB" w:rsidP="00180ADB">
      <w:r>
        <w:rPr>
          <w:b/>
        </w:rPr>
        <w:t>A j</w:t>
      </w:r>
      <w:r w:rsidRPr="00BC62C6">
        <w:rPr>
          <w:b/>
        </w:rPr>
        <w:t xml:space="preserve">ob description of </w:t>
      </w:r>
      <w:r>
        <w:rPr>
          <w:b/>
        </w:rPr>
        <w:t xml:space="preserve">the </w:t>
      </w:r>
      <w:r w:rsidRPr="00BC62C6">
        <w:rPr>
          <w:b/>
        </w:rPr>
        <w:t>post detailed in the application</w:t>
      </w:r>
      <w:r>
        <w:tab/>
      </w:r>
      <w:sdt>
        <w:sdtPr>
          <w:id w:val="91771995"/>
          <w:placeholder>
            <w:docPart w:val="95FEB3505E4C486A9A809789E066E244"/>
          </w:placeholder>
          <w:showingPlcHdr/>
          <w:dropDownList>
            <w:listItem w:displayText="Yes" w:value="Yes"/>
            <w:listItem w:displayText="N/A" w:value="N/A"/>
          </w:dropDownList>
        </w:sdtPr>
        <w:sdtEndPr/>
        <w:sdtContent>
          <w:r>
            <w:rPr>
              <w:rStyle w:val="PlaceholderText"/>
            </w:rPr>
            <w:t>Click to confirm</w:t>
          </w:r>
        </w:sdtContent>
      </w:sdt>
    </w:p>
    <w:p w:rsidR="00180ADB" w:rsidRPr="00D76EB5" w:rsidRDefault="00180ADB" w:rsidP="00180ADB">
      <w:pPr>
        <w:rPr>
          <w:sz w:val="18"/>
          <w:szCs w:val="18"/>
        </w:rPr>
      </w:pPr>
      <w:r w:rsidRPr="00D76EB5">
        <w:rPr>
          <w:b/>
        </w:rPr>
        <w:t>Is the application for more than one year’s funding?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1772001"/>
          <w:placeholder>
            <w:docPart w:val="1DF82BF4286143E1AAE8998D1EA324D5"/>
          </w:placeholder>
          <w:showingPlcHdr/>
          <w:dropDownList>
            <w:listItem w:value="Choose an item."/>
            <w:listItem w:displayText="N/A" w:value="N/A"/>
            <w:listItem w:displayText="1 year only" w:value="1 year only"/>
            <w:listItem w:displayText="2 years" w:value="2 years"/>
            <w:listItem w:displayText="3 years (max)" w:value="3 years (max)"/>
          </w:dropDownList>
        </w:sdtPr>
        <w:sdtEndPr/>
        <w:sdtContent>
          <w:r w:rsidRPr="00AD7C15">
            <w:rPr>
              <w:rStyle w:val="PlaceholderText"/>
            </w:rPr>
            <w:t>Choose an item.</w:t>
          </w:r>
        </w:sdtContent>
      </w:sdt>
      <w:r>
        <w:rPr>
          <w:b/>
        </w:rPr>
        <w:br/>
      </w:r>
      <w:r>
        <w:rPr>
          <w:sz w:val="18"/>
          <w:szCs w:val="18"/>
        </w:rPr>
        <w:t>Funding may not be available for more than one year.</w:t>
      </w:r>
    </w:p>
    <w:p w:rsidR="00180ADB" w:rsidRPr="00D76EB5" w:rsidRDefault="00180ADB" w:rsidP="00180ADB"/>
    <w:p w:rsidR="00180ADB" w:rsidRPr="00E27376" w:rsidRDefault="00180ADB" w:rsidP="00180ADB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Complete and Apply</w:t>
      </w:r>
    </w:p>
    <w:p w:rsidR="00180ADB" w:rsidRPr="00476E8F" w:rsidRDefault="00180ADB" w:rsidP="00180ADB">
      <w:pPr>
        <w:rPr>
          <w:b/>
        </w:rPr>
      </w:pPr>
      <w:r w:rsidRPr="00476E8F">
        <w:rPr>
          <w:b/>
        </w:rPr>
        <w:t xml:space="preserve">I/We confirm that the information contained in this application is </w:t>
      </w:r>
      <w:r>
        <w:rPr>
          <w:b/>
        </w:rPr>
        <w:t xml:space="preserve">to the best of our knowledge </w:t>
      </w:r>
      <w:r w:rsidRPr="00476E8F">
        <w:rPr>
          <w:b/>
        </w:rPr>
        <w:t>correct, and that I/we wish our application for funds to be considered.</w:t>
      </w:r>
    </w:p>
    <w:p w:rsidR="00180ADB" w:rsidRPr="00BC62C6" w:rsidRDefault="004B32CD" w:rsidP="00180ADB">
      <w:pPr>
        <w:ind w:left="5040" w:firstLine="720"/>
      </w:pPr>
      <w:sdt>
        <w:sdtPr>
          <w:id w:val="498731797"/>
          <w:placeholder>
            <w:docPart w:val="73B815D2FB414B8EBFAA71CF497D633B"/>
          </w:placeholder>
          <w:showingPlcHdr/>
          <w:dropDownList>
            <w:listItem w:value="Click to confirm.."/>
            <w:listItem w:displayText="Yes" w:value="Yes"/>
          </w:dropDownList>
        </w:sdtPr>
        <w:sdtEndPr/>
        <w:sdtContent>
          <w:r w:rsidR="00180ADB" w:rsidRPr="00E27376">
            <w:rPr>
              <w:rStyle w:val="PlaceholderText"/>
              <w:color w:val="1F497D" w:themeColor="text2"/>
            </w:rPr>
            <w:t>Click to confirm</w:t>
          </w:r>
        </w:sdtContent>
      </w:sdt>
    </w:p>
    <w:p w:rsidR="00180ADB" w:rsidRPr="00312AD6" w:rsidRDefault="00180ADB" w:rsidP="00180ADB">
      <w:pPr>
        <w:rPr>
          <w:sz w:val="18"/>
          <w:szCs w:val="18"/>
        </w:rPr>
      </w:pPr>
      <w:r>
        <w:rPr>
          <w:b/>
        </w:rPr>
        <w:t>Authorisation included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85795671"/>
          <w:placeholder>
            <w:docPart w:val="D0DBC679F1F24F22AF9F9E6FA3654531"/>
          </w:placeholder>
          <w:showingPlcHdr/>
          <w:dropDownList>
            <w:listItem w:value="Click to confirm.."/>
            <w:listItem w:displayText="Yes" w:value="Yes"/>
          </w:dropDownList>
        </w:sdtPr>
        <w:sdtEndPr/>
        <w:sdtContent>
          <w:r w:rsidRPr="00E27376">
            <w:rPr>
              <w:rStyle w:val="PlaceholderText"/>
              <w:color w:val="1F497D" w:themeColor="text2"/>
            </w:rPr>
            <w:t>Click to confirm</w:t>
          </w:r>
        </w:sdtContent>
      </w:sdt>
      <w:r>
        <w:br/>
      </w:r>
      <w:r>
        <w:rPr>
          <w:sz w:val="18"/>
          <w:szCs w:val="18"/>
        </w:rPr>
        <w:t>(Meeting minutes)</w:t>
      </w:r>
    </w:p>
    <w:p w:rsidR="00180ADB" w:rsidRDefault="00180ADB" w:rsidP="00180ADB">
      <w:pPr>
        <w:rPr>
          <w:b/>
        </w:rPr>
      </w:pPr>
    </w:p>
    <w:p w:rsidR="00180ADB" w:rsidRDefault="00180ADB" w:rsidP="00180ADB">
      <w:r w:rsidRPr="00197C34">
        <w:rPr>
          <w:b/>
        </w:rPr>
        <w:t>Application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36"/>
          <w:placeholder>
            <w:docPart w:val="E6BFDA15EB2746859C14EF82570D7D41"/>
          </w:placeholder>
          <w:showingPlcHdr/>
          <w:date w:fullDate="2014-03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E27376">
            <w:rPr>
              <w:rStyle w:val="PlaceholderText"/>
              <w:color w:val="1F497D" w:themeColor="text2"/>
            </w:rPr>
            <w:t>Click here to enter a date</w:t>
          </w:r>
        </w:sdtContent>
      </w:sdt>
    </w:p>
    <w:p w:rsidR="00180ADB" w:rsidRDefault="00180ADB" w:rsidP="00180ADB"/>
    <w:p w:rsidR="00180ADB" w:rsidRPr="00E27376" w:rsidRDefault="00180ADB" w:rsidP="00180ADB">
      <w:pPr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Please save the completed form as a ‘pdf’ and email to:</w:t>
      </w:r>
    </w:p>
    <w:p w:rsidR="00180ADB" w:rsidRDefault="004B32CD" w:rsidP="00180ADB">
      <w:hyperlink r:id="rId7" w:history="1">
        <w:r w:rsidR="00180ADB" w:rsidRPr="00030BE3">
          <w:rPr>
            <w:rStyle w:val="Hyperlink"/>
          </w:rPr>
          <w:t>LiverpoolSouthDeaneryMGF@gmail.com</w:t>
        </w:r>
      </w:hyperlink>
      <w:r w:rsidR="00180ADB">
        <w:t xml:space="preserve"> </w:t>
      </w:r>
    </w:p>
    <w:p w:rsidR="00626015" w:rsidRDefault="00626015"/>
    <w:sectPr w:rsidR="00626015" w:rsidSect="003F35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CD" w:rsidRDefault="004B32CD" w:rsidP="00180ADB">
      <w:pPr>
        <w:spacing w:after="0" w:line="240" w:lineRule="auto"/>
      </w:pPr>
      <w:r>
        <w:separator/>
      </w:r>
    </w:p>
  </w:endnote>
  <w:endnote w:type="continuationSeparator" w:id="0">
    <w:p w:rsidR="004B32CD" w:rsidRDefault="004B32CD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37" w:rsidRDefault="005A2FA0">
    <w:r>
      <w:t>201</w:t>
    </w:r>
    <w:r w:rsidR="00FC5ECD">
      <w:t>7</w:t>
    </w:r>
    <w:r>
      <w:t xml:space="preserve"> Liverpool South Deanery Large Grants Application Form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  <w:t xml:space="preserve">Page </w:t>
        </w:r>
        <w:r w:rsidR="00575580">
          <w:fldChar w:fldCharType="begin"/>
        </w:r>
        <w:r>
          <w:instrText xml:space="preserve"> PAGE </w:instrText>
        </w:r>
        <w:r w:rsidR="00575580">
          <w:fldChar w:fldCharType="separate"/>
        </w:r>
        <w:r w:rsidR="00095DE0">
          <w:rPr>
            <w:noProof/>
          </w:rPr>
          <w:t>1</w:t>
        </w:r>
        <w:r w:rsidR="00575580">
          <w:fldChar w:fldCharType="end"/>
        </w:r>
        <w:r>
          <w:t xml:space="preserve"> of </w:t>
        </w:r>
        <w:r w:rsidR="00575580">
          <w:fldChar w:fldCharType="begin"/>
        </w:r>
        <w:r>
          <w:instrText xml:space="preserve"> NUMPAGES  </w:instrText>
        </w:r>
        <w:r w:rsidR="00575580">
          <w:fldChar w:fldCharType="separate"/>
        </w:r>
        <w:r w:rsidR="00095DE0">
          <w:rPr>
            <w:noProof/>
          </w:rPr>
          <w:t>4</w:t>
        </w:r>
        <w:r w:rsidR="00575580">
          <w:fldChar w:fldCharType="end"/>
        </w:r>
      </w:sdtContent>
    </w:sdt>
  </w:p>
  <w:p w:rsidR="00052737" w:rsidRDefault="004B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CD" w:rsidRDefault="004B32CD" w:rsidP="00180ADB">
      <w:pPr>
        <w:spacing w:after="0" w:line="240" w:lineRule="auto"/>
      </w:pPr>
      <w:r>
        <w:separator/>
      </w:r>
    </w:p>
  </w:footnote>
  <w:footnote w:type="continuationSeparator" w:id="0">
    <w:p w:rsidR="004B32CD" w:rsidRDefault="004B32CD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37" w:rsidRDefault="005A2FA0" w:rsidP="00ED3F6C">
    <w:pPr>
      <w:pStyle w:val="Header"/>
      <w:ind w:hanging="993"/>
    </w:pPr>
    <w:r w:rsidRPr="00ED3F6C">
      <w:rPr>
        <w:noProof/>
        <w:lang w:eastAsia="en-GB"/>
      </w:rPr>
      <mc:AlternateContent>
        <mc:Choice Requires="wpg">
          <w:drawing>
            <wp:inline distT="0" distB="0" distL="0" distR="0">
              <wp:extent cx="5731510" cy="660103"/>
              <wp:effectExtent l="0" t="0" r="0" b="6985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660103"/>
                        <a:chOff x="539750" y="274638"/>
                        <a:chExt cx="8002588" cy="92233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750" y="333375"/>
                          <a:ext cx="8318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4" name="Title Placeholder 1"/>
                      <wps:cNvSpPr txBox="1">
                        <a:spLocks/>
                      </wps:cNvSpPr>
                      <wps:spPr>
                        <a:xfrm>
                          <a:off x="1331913" y="274638"/>
                          <a:ext cx="7210425" cy="77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5DE0" w:rsidRDefault="00095DE0" w:rsidP="00095D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>Liverpool South Deanery - Childwall</w:t>
                            </w:r>
                          </w:p>
                          <w:p w:rsidR="00095DE0" w:rsidRDefault="00095DE0" w:rsidP="00095D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Mission and Growth Fund</w:t>
                            </w: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7" style="width:451.3pt;height:52pt;mso-position-horizontal-relative:char;mso-position-vertical-relative:line" coordorigin="5397,2746" coordsize="80025,9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397;top:3333;width:8319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F85TDAAAA2gAAAA8AAABkcnMvZG93bnJldi54bWxEj0FrwkAUhO8F/8PyCr0UszFCm8ZsxBYC&#10;gqfa1l4f2WcSmn0bstsY/70rCB6HmW+GydeT6cRIg2stK1hEMQjiyuqWawXfX+U8BeE8ssbOMik4&#10;k4N1MXvIMdP2xJ807n0tQgm7DBU03veZlK5qyKCLbE8cvKMdDPogh1rqAU+h3HQyieMXabDlsNBg&#10;Tx8NVX/7f6Ng+cb6NX0vD5ufOHnWS6x2v2Wq1NPjtFmB8DT5e/hGb3Xg4Hol3ABZ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XzlM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Placeholder 1" o:spid="_x0000_s1029" type="#_x0000_t202" style="position:absolute;left:13319;top:2746;width:72104;height:7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3YMUA&#10;AADaAAAADwAAAGRycy9kb3ducmV2LnhtbESP3WrCQBSE7wu+w3IEb0LdaH+U1FVEsHghtFUf4JA9&#10;zQazZ0N2jYlP7wqFXg4z8w2zWHW2Ei01vnSsYDJOQRDnTpdcKDgdt89zED4ga6wck4KePKyWg6cF&#10;Ztpd+YfaQyhEhLDPUIEJoc6k9Lkhi37sauLo/brGYoiyKaRu8BrhtpLTNH2XFkuOCwZr2hjKz4eL&#10;VfDZX+aheDFfydstaWff+1Of7M9KjYbd+gNEoC78h//aO63gFR5X4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LdgxQAAANoAAAAPAAAAAAAAAAAAAAAAAJgCAABkcnMv&#10;ZG93bnJldi54bWxQSwUGAAAAAAQABAD1AAAAigMAAAAA&#10;" filled="f" stroked="f">
                <v:path arrowok="t"/>
                <v:textbox>
                  <w:txbxContent>
                    <w:p w:rsidR="00095DE0" w:rsidRDefault="00095DE0" w:rsidP="00095D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color w:val="000000" w:themeColor="text1"/>
                          <w:kern w:val="24"/>
                          <w:sz w:val="41"/>
                          <w:szCs w:val="41"/>
                        </w:rPr>
                        <w:t>Liverpool South Deanery - Childwall</w:t>
                      </w:r>
                    </w:p>
                    <w:p w:rsidR="00095DE0" w:rsidRDefault="00095DE0" w:rsidP="00095D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Mission and Growth Fund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F26"/>
    <w:multiLevelType w:val="hybridMultilevel"/>
    <w:tmpl w:val="5474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027E"/>
    <w:multiLevelType w:val="hybridMultilevel"/>
    <w:tmpl w:val="B968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610B"/>
    <w:multiLevelType w:val="hybridMultilevel"/>
    <w:tmpl w:val="43B2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E3644"/>
    <w:multiLevelType w:val="hybridMultilevel"/>
    <w:tmpl w:val="40EAD3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8GmL9G5YGrBc28jA5SADLwZ5neg=" w:salt="4NiXem86Vwbmlz7vpBIp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E0"/>
    <w:rsid w:val="00095DE0"/>
    <w:rsid w:val="00180ADB"/>
    <w:rsid w:val="004B32CD"/>
    <w:rsid w:val="00575580"/>
    <w:rsid w:val="005A2FA0"/>
    <w:rsid w:val="00626015"/>
    <w:rsid w:val="00DF3280"/>
    <w:rsid w:val="00E40B1B"/>
    <w:rsid w:val="00EA1644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12B2C-22B6-4ADA-9272-68F7FF7A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AD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8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ADB"/>
  </w:style>
  <w:style w:type="paragraph" w:styleId="Footer">
    <w:name w:val="footer"/>
    <w:basedOn w:val="Normal"/>
    <w:link w:val="FooterChar"/>
    <w:uiPriority w:val="99"/>
    <w:unhideWhenUsed/>
    <w:rsid w:val="0018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DB"/>
  </w:style>
  <w:style w:type="paragraph" w:styleId="ListParagraph">
    <w:name w:val="List Paragraph"/>
    <w:basedOn w:val="Normal"/>
    <w:uiPriority w:val="34"/>
    <w:qFormat/>
    <w:rsid w:val="0018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A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5D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verpoolSouthDeaneryMGF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%20White\Desktop\Deanery\Large%20Grants%20Application%20Form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D86BB7684648E4B67C4943E8D2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6BFD-4469-4F8C-AEC1-10A7A849388F}"/>
      </w:docPartPr>
      <w:docPartBody>
        <w:p w:rsidR="00000000" w:rsidRDefault="00130AB9">
          <w:pPr>
            <w:pStyle w:val="CED86BB7684648E4B67C4943E8D2B93D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1FF905006CAC474892EB6CA6DA65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823EB-4800-47C8-9DEC-A13E3016EB75}"/>
      </w:docPartPr>
      <w:docPartBody>
        <w:p w:rsidR="00000000" w:rsidRDefault="00130AB9">
          <w:pPr>
            <w:pStyle w:val="1FF905006CAC474892EB6CA6DA6592AD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0E7FC25F8DCF4DA2996E65308B77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5437-D7A1-48B6-B237-970E6FA634C4}"/>
      </w:docPartPr>
      <w:docPartBody>
        <w:p w:rsidR="00000000" w:rsidRDefault="00130AB9">
          <w:pPr>
            <w:pStyle w:val="0E7FC25F8DCF4DA2996E65308B77E753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483EEC1FCFFC4AC391CD99A5AF42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1307-7E5E-4445-9044-729CFC7E0AFA}"/>
      </w:docPartPr>
      <w:docPartBody>
        <w:p w:rsidR="00000000" w:rsidRDefault="00130AB9">
          <w:pPr>
            <w:pStyle w:val="483EEC1FCFFC4AC391CD99A5AF4292FB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26635A72447B47ADB877BE5F0F12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8B52-D183-4FBF-AD17-1190C4363D7E}"/>
      </w:docPartPr>
      <w:docPartBody>
        <w:p w:rsidR="00000000" w:rsidRDefault="00130AB9">
          <w:pPr>
            <w:pStyle w:val="26635A72447B47ADB877BE5F0F122A42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C478E6EACE1144959DF10036A221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DDA8-5684-42F0-9475-CB9DDCFFD1D7}"/>
      </w:docPartPr>
      <w:docPartBody>
        <w:p w:rsidR="00000000" w:rsidRDefault="00130AB9">
          <w:pPr>
            <w:pStyle w:val="C478E6EACE1144959DF10036A22126C4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B2DC1B9516E54DA2A50B78EBB18C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2D9D-22EC-4042-802F-417E30547F4D}"/>
      </w:docPartPr>
      <w:docPartBody>
        <w:p w:rsidR="00000000" w:rsidRDefault="00130AB9">
          <w:pPr>
            <w:pStyle w:val="B2DC1B9516E54DA2A50B78EBB18C62CA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3F0D478DB3FB489399B399109B27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D451-D794-493A-9DE0-6BA4E6C820B7}"/>
      </w:docPartPr>
      <w:docPartBody>
        <w:p w:rsidR="00000000" w:rsidRDefault="00130AB9">
          <w:pPr>
            <w:pStyle w:val="3F0D478DB3FB489399B399109B273490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B0D6417D6D1F4B19B79219BF8927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2CA1-4EB1-4604-9B4F-313B23B50A44}"/>
      </w:docPartPr>
      <w:docPartBody>
        <w:p w:rsidR="00000000" w:rsidRDefault="00130AB9">
          <w:pPr>
            <w:pStyle w:val="B0D6417D6D1F4B19B79219BF892715C7"/>
          </w:pPr>
          <w:r>
            <w:t>Yes / No</w:t>
          </w:r>
        </w:p>
      </w:docPartBody>
    </w:docPart>
    <w:docPart>
      <w:docPartPr>
        <w:name w:val="F60BB133BB4B4558BEA61ED28726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23E4-E9A9-4FCF-BCEB-73CD08606B79}"/>
      </w:docPartPr>
      <w:docPartBody>
        <w:p w:rsidR="00000000" w:rsidRDefault="00130AB9">
          <w:pPr>
            <w:pStyle w:val="F60BB133BB4B4558BEA61ED287268A7A"/>
          </w:pPr>
          <w:r>
            <w:rPr>
              <w:rStyle w:val="PlaceholderText"/>
              <w:color w:val="44546A" w:themeColor="text2"/>
            </w:rPr>
            <w:t>No / Mission Area</w:t>
          </w:r>
        </w:p>
      </w:docPartBody>
    </w:docPart>
    <w:docPart>
      <w:docPartPr>
        <w:name w:val="4568719AF3904F45882E0EFFC741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E675-2978-4A5F-88A1-49FE4BA3AFDD}"/>
      </w:docPartPr>
      <w:docPartBody>
        <w:p w:rsidR="00000000" w:rsidRDefault="00130AB9">
          <w:pPr>
            <w:pStyle w:val="4568719AF3904F45882E0EFFC7414F76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00966DBB6DFA4ADD879CCA6C0D53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A644-8815-401F-A0F1-7575B362BBB8}"/>
      </w:docPartPr>
      <w:docPartBody>
        <w:p w:rsidR="00000000" w:rsidRDefault="00130AB9">
          <w:pPr>
            <w:pStyle w:val="00966DBB6DFA4ADD879CCA6C0D536C2A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4AC5361CF4B042E184904887B0A4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3A41-D9B9-405A-8165-F11F00E7623F}"/>
      </w:docPartPr>
      <w:docPartBody>
        <w:p w:rsidR="00000000" w:rsidRDefault="00130AB9">
          <w:pPr>
            <w:pStyle w:val="4AC5361CF4B042E184904887B0A45AD2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114D3556C66A4B2BBC1175BA3ACA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BC24-FBC0-4951-992A-0AF2ED93CCA7}"/>
      </w:docPartPr>
      <w:docPartBody>
        <w:p w:rsidR="00000000" w:rsidRDefault="00130AB9">
          <w:pPr>
            <w:pStyle w:val="114D3556C66A4B2BBC1175BA3ACA0BC8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58F66E9F37A44861B60F95260F10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771B-BA89-41FC-A874-727710C1EF4A}"/>
      </w:docPartPr>
      <w:docPartBody>
        <w:p w:rsidR="00000000" w:rsidRDefault="00130AB9">
          <w:pPr>
            <w:pStyle w:val="58F66E9F37A44861B60F95260F1012BE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226BB385423F4829BF4DB1782A08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C4A3-612D-4304-8D44-6FF513E35255}"/>
      </w:docPartPr>
      <w:docPartBody>
        <w:p w:rsidR="00000000" w:rsidRDefault="00130AB9">
          <w:pPr>
            <w:pStyle w:val="226BB385423F4829BF4DB1782A0829A7"/>
          </w:pPr>
          <w:r w:rsidRPr="00312AD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  <w:docPart>
      <w:docPartPr>
        <w:name w:val="CF78DE2AEFE04809AF79871A1719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926EE-751F-40D8-9966-7B3889C76F63}"/>
      </w:docPartPr>
      <w:docPartBody>
        <w:p w:rsidR="00000000" w:rsidRDefault="00130AB9">
          <w:pPr>
            <w:pStyle w:val="CF78DE2AEFE04809AF79871A1719D405"/>
          </w:pPr>
          <w:r w:rsidRPr="00AD7C15">
            <w:rPr>
              <w:rStyle w:val="PlaceholderText"/>
            </w:rPr>
            <w:t>Choose an item.</w:t>
          </w:r>
        </w:p>
      </w:docPartBody>
    </w:docPart>
    <w:docPart>
      <w:docPartPr>
        <w:name w:val="C0068252791A466F98A0429C7FCA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0C9-362D-4A82-A8E0-8CD507329E76}"/>
      </w:docPartPr>
      <w:docPartBody>
        <w:p w:rsidR="00000000" w:rsidRDefault="00130AB9">
          <w:pPr>
            <w:pStyle w:val="C0068252791A466F98A0429C7FCA9B37"/>
          </w:pPr>
          <w:r w:rsidRPr="00E27376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7E59D5249C73465681D51806ED8D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6445-9052-4147-BFD4-C2D78933EB07}"/>
      </w:docPartPr>
      <w:docPartBody>
        <w:p w:rsidR="00000000" w:rsidRDefault="00130AB9">
          <w:pPr>
            <w:pStyle w:val="7E59D5249C73465681D51806ED8DB760"/>
          </w:pPr>
          <w:r w:rsidRPr="00E27376">
            <w:rPr>
              <w:rStyle w:val="PlaceholderText"/>
              <w:color w:val="44546A" w:themeColor="text2"/>
            </w:rPr>
            <w:t>Click here to enter value</w:t>
          </w:r>
        </w:p>
      </w:docPartBody>
    </w:docPart>
    <w:docPart>
      <w:docPartPr>
        <w:name w:val="30D678C8032F460996FA2D9CCB029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84FF-8818-4429-AE2B-F9E16B6ADB2F}"/>
      </w:docPartPr>
      <w:docPartBody>
        <w:p w:rsidR="00000000" w:rsidRDefault="00130AB9">
          <w:pPr>
            <w:pStyle w:val="30D678C8032F460996FA2D9CCB0297AD"/>
          </w:pPr>
          <w:r w:rsidRPr="00E27376">
            <w:rPr>
              <w:rStyle w:val="PlaceholderText"/>
              <w:color w:val="44546A" w:themeColor="text2"/>
            </w:rPr>
            <w:t>Click here to enter value</w:t>
          </w:r>
        </w:p>
      </w:docPartBody>
    </w:docPart>
    <w:docPart>
      <w:docPartPr>
        <w:name w:val="4A589A6040F44702852AAB304A2D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91A2-B76A-4A57-B3FD-2EFFD76BF6A5}"/>
      </w:docPartPr>
      <w:docPartBody>
        <w:p w:rsidR="00000000" w:rsidRDefault="00130AB9">
          <w:pPr>
            <w:pStyle w:val="4A589A6040F44702852AAB304A2D1FF7"/>
          </w:pPr>
          <w:r w:rsidRPr="00E2737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  <w:docPart>
      <w:docPartPr>
        <w:name w:val="7DA2B70D365D48BAB178C08D7BFE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19FE-C022-4669-B310-F6AEC8F2507E}"/>
      </w:docPartPr>
      <w:docPartBody>
        <w:p w:rsidR="00000000" w:rsidRDefault="00130AB9">
          <w:pPr>
            <w:pStyle w:val="7DA2B70D365D48BAB178C08D7BFE6C52"/>
          </w:pPr>
          <w:r w:rsidRPr="00E2737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  <w:docPart>
      <w:docPartPr>
        <w:name w:val="D5F2831B49604AC2A07E35BE06A2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AC45-453E-4DED-857C-46926CE68A9C}"/>
      </w:docPartPr>
      <w:docPartBody>
        <w:p w:rsidR="00000000" w:rsidRDefault="00130AB9">
          <w:pPr>
            <w:pStyle w:val="D5F2831B49604AC2A07E35BE06A285E2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452B5FAF443A47C4AF28F1D4CE04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2B43-712D-43A1-8284-8F237146CCB6}"/>
      </w:docPartPr>
      <w:docPartBody>
        <w:p w:rsidR="00000000" w:rsidRDefault="00130AB9">
          <w:pPr>
            <w:pStyle w:val="452B5FAF443A47C4AF28F1D4CE04AFC3"/>
          </w:pPr>
          <w:r w:rsidRPr="00E27376">
            <w:rPr>
              <w:rStyle w:val="PlaceholderText"/>
              <w:color w:val="44546A" w:themeColor="text2"/>
            </w:rPr>
            <w:t>Click</w:t>
          </w:r>
          <w:r w:rsidRPr="00E27376">
            <w:rPr>
              <w:rStyle w:val="PlaceholderText"/>
              <w:color w:val="44546A" w:themeColor="text2"/>
            </w:rPr>
            <w:t xml:space="preserve"> here to enter text</w:t>
          </w:r>
        </w:p>
      </w:docPartBody>
    </w:docPart>
    <w:docPart>
      <w:docPartPr>
        <w:name w:val="92EAD792152A41408A7E2AF1EFD4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B5D-19AA-477C-8FD5-6515BD18F642}"/>
      </w:docPartPr>
      <w:docPartBody>
        <w:p w:rsidR="00000000" w:rsidRDefault="00130AB9">
          <w:pPr>
            <w:pStyle w:val="92EAD792152A41408A7E2AF1EFD4B1C8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A74F6B23B9FC4467AA3D0122B63D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C977-23B5-4E31-A57D-9660185506B0}"/>
      </w:docPartPr>
      <w:docPartBody>
        <w:p w:rsidR="00000000" w:rsidRDefault="00130AB9">
          <w:pPr>
            <w:pStyle w:val="A74F6B23B9FC4467AA3D0122B63DC392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328A4E2A1A094F30818C68EC91A3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881E-0148-4CF5-8ABB-0EDFB47E14BE}"/>
      </w:docPartPr>
      <w:docPartBody>
        <w:p w:rsidR="00000000" w:rsidRDefault="00130AB9">
          <w:pPr>
            <w:pStyle w:val="328A4E2A1A094F30818C68EC91A3B2A0"/>
          </w:pPr>
          <w:r>
            <w:rPr>
              <w:rStyle w:val="PlaceholderText"/>
            </w:rPr>
            <w:t>Click to confirm</w:t>
          </w:r>
        </w:p>
      </w:docPartBody>
    </w:docPart>
    <w:docPart>
      <w:docPartPr>
        <w:name w:val="95FEB3505E4C486A9A809789E066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363E-7BD7-49BC-9015-018C741B0CD3}"/>
      </w:docPartPr>
      <w:docPartBody>
        <w:p w:rsidR="00000000" w:rsidRDefault="00130AB9">
          <w:pPr>
            <w:pStyle w:val="95FEB3505E4C486A9A809789E066E244"/>
          </w:pPr>
          <w:r>
            <w:rPr>
              <w:rStyle w:val="PlaceholderText"/>
            </w:rPr>
            <w:t>Click to confirm</w:t>
          </w:r>
        </w:p>
      </w:docPartBody>
    </w:docPart>
    <w:docPart>
      <w:docPartPr>
        <w:name w:val="1DF82BF4286143E1AAE8998D1EA3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2EA2-044E-4CA4-B3C7-D4190C669239}"/>
      </w:docPartPr>
      <w:docPartBody>
        <w:p w:rsidR="00000000" w:rsidRDefault="00130AB9">
          <w:pPr>
            <w:pStyle w:val="1DF82BF4286143E1AAE8998D1EA324D5"/>
          </w:pPr>
          <w:r w:rsidRPr="00AD7C15">
            <w:rPr>
              <w:rStyle w:val="PlaceholderText"/>
            </w:rPr>
            <w:t>Choose an item.</w:t>
          </w:r>
        </w:p>
      </w:docPartBody>
    </w:docPart>
    <w:docPart>
      <w:docPartPr>
        <w:name w:val="73B815D2FB414B8EBFAA71CF497D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ED30-C2AE-4E92-B3EE-D7F20B399BEB}"/>
      </w:docPartPr>
      <w:docPartBody>
        <w:p w:rsidR="00000000" w:rsidRDefault="00130AB9">
          <w:pPr>
            <w:pStyle w:val="73B815D2FB414B8EBFAA71CF497D633B"/>
          </w:pPr>
          <w:r w:rsidRPr="00E27376">
            <w:rPr>
              <w:rStyle w:val="PlaceholderText"/>
              <w:color w:val="44546A" w:themeColor="text2"/>
            </w:rPr>
            <w:t>Click to confirm</w:t>
          </w:r>
        </w:p>
      </w:docPartBody>
    </w:docPart>
    <w:docPart>
      <w:docPartPr>
        <w:name w:val="D0DBC679F1F24F22AF9F9E6FA365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EC32-1F69-43A1-988D-502B06F1181C}"/>
      </w:docPartPr>
      <w:docPartBody>
        <w:p w:rsidR="00000000" w:rsidRDefault="00130AB9">
          <w:pPr>
            <w:pStyle w:val="D0DBC679F1F24F22AF9F9E6FA3654531"/>
          </w:pPr>
          <w:r w:rsidRPr="00E27376">
            <w:rPr>
              <w:rStyle w:val="PlaceholderText"/>
              <w:color w:val="44546A" w:themeColor="text2"/>
            </w:rPr>
            <w:t>Click to confirm</w:t>
          </w:r>
        </w:p>
      </w:docPartBody>
    </w:docPart>
    <w:docPart>
      <w:docPartPr>
        <w:name w:val="E6BFDA15EB2746859C14EF82570D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58EC-F683-4366-92D1-06A8F46D7BF1}"/>
      </w:docPartPr>
      <w:docPartBody>
        <w:p w:rsidR="00000000" w:rsidRDefault="00130AB9">
          <w:pPr>
            <w:pStyle w:val="E6BFDA15EB2746859C14EF82570D7D41"/>
          </w:pPr>
          <w:r w:rsidRPr="00E2737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B9"/>
    <w:rsid w:val="0013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D86BB7684648E4B67C4943E8D2B93D">
    <w:name w:val="CED86BB7684648E4B67C4943E8D2B93D"/>
  </w:style>
  <w:style w:type="paragraph" w:customStyle="1" w:styleId="1FF905006CAC474892EB6CA6DA6592AD">
    <w:name w:val="1FF905006CAC474892EB6CA6DA6592AD"/>
  </w:style>
  <w:style w:type="paragraph" w:customStyle="1" w:styleId="0E7FC25F8DCF4DA2996E65308B77E753">
    <w:name w:val="0E7FC25F8DCF4DA2996E65308B77E753"/>
  </w:style>
  <w:style w:type="paragraph" w:customStyle="1" w:styleId="483EEC1FCFFC4AC391CD99A5AF4292FB">
    <w:name w:val="483EEC1FCFFC4AC391CD99A5AF4292FB"/>
  </w:style>
  <w:style w:type="paragraph" w:customStyle="1" w:styleId="26635A72447B47ADB877BE5F0F122A42">
    <w:name w:val="26635A72447B47ADB877BE5F0F122A42"/>
  </w:style>
  <w:style w:type="paragraph" w:customStyle="1" w:styleId="C478E6EACE1144959DF10036A22126C4">
    <w:name w:val="C478E6EACE1144959DF10036A22126C4"/>
  </w:style>
  <w:style w:type="paragraph" w:customStyle="1" w:styleId="B2DC1B9516E54DA2A50B78EBB18C62CA">
    <w:name w:val="B2DC1B9516E54DA2A50B78EBB18C62CA"/>
  </w:style>
  <w:style w:type="paragraph" w:customStyle="1" w:styleId="3F0D478DB3FB489399B399109B273490">
    <w:name w:val="3F0D478DB3FB489399B399109B273490"/>
  </w:style>
  <w:style w:type="paragraph" w:customStyle="1" w:styleId="B0D6417D6D1F4B19B79219BF892715C7">
    <w:name w:val="B0D6417D6D1F4B19B79219BF892715C7"/>
  </w:style>
  <w:style w:type="paragraph" w:customStyle="1" w:styleId="F60BB133BB4B4558BEA61ED287268A7A">
    <w:name w:val="F60BB133BB4B4558BEA61ED287268A7A"/>
  </w:style>
  <w:style w:type="paragraph" w:customStyle="1" w:styleId="4568719AF3904F45882E0EFFC7414F76">
    <w:name w:val="4568719AF3904F45882E0EFFC7414F76"/>
  </w:style>
  <w:style w:type="paragraph" w:customStyle="1" w:styleId="00966DBB6DFA4ADD879CCA6C0D536C2A">
    <w:name w:val="00966DBB6DFA4ADD879CCA6C0D536C2A"/>
  </w:style>
  <w:style w:type="paragraph" w:customStyle="1" w:styleId="4AC5361CF4B042E184904887B0A45AD2">
    <w:name w:val="4AC5361CF4B042E184904887B0A45AD2"/>
  </w:style>
  <w:style w:type="paragraph" w:customStyle="1" w:styleId="114D3556C66A4B2BBC1175BA3ACA0BC8">
    <w:name w:val="114D3556C66A4B2BBC1175BA3ACA0BC8"/>
  </w:style>
  <w:style w:type="paragraph" w:customStyle="1" w:styleId="58F66E9F37A44861B60F95260F1012BE">
    <w:name w:val="58F66E9F37A44861B60F95260F1012BE"/>
  </w:style>
  <w:style w:type="paragraph" w:customStyle="1" w:styleId="226BB385423F4829BF4DB1782A0829A7">
    <w:name w:val="226BB385423F4829BF4DB1782A0829A7"/>
  </w:style>
  <w:style w:type="paragraph" w:customStyle="1" w:styleId="CF78DE2AEFE04809AF79871A1719D405">
    <w:name w:val="CF78DE2AEFE04809AF79871A1719D405"/>
  </w:style>
  <w:style w:type="paragraph" w:customStyle="1" w:styleId="C0068252791A466F98A0429C7FCA9B37">
    <w:name w:val="C0068252791A466F98A0429C7FCA9B37"/>
  </w:style>
  <w:style w:type="paragraph" w:customStyle="1" w:styleId="7E59D5249C73465681D51806ED8DB760">
    <w:name w:val="7E59D5249C73465681D51806ED8DB760"/>
  </w:style>
  <w:style w:type="paragraph" w:customStyle="1" w:styleId="30D678C8032F460996FA2D9CCB0297AD">
    <w:name w:val="30D678C8032F460996FA2D9CCB0297AD"/>
  </w:style>
  <w:style w:type="paragraph" w:customStyle="1" w:styleId="4A589A6040F44702852AAB304A2D1FF7">
    <w:name w:val="4A589A6040F44702852AAB304A2D1FF7"/>
  </w:style>
  <w:style w:type="paragraph" w:customStyle="1" w:styleId="7DA2B70D365D48BAB178C08D7BFE6C52">
    <w:name w:val="7DA2B70D365D48BAB178C08D7BFE6C52"/>
  </w:style>
  <w:style w:type="paragraph" w:customStyle="1" w:styleId="D5F2831B49604AC2A07E35BE06A285E2">
    <w:name w:val="D5F2831B49604AC2A07E35BE06A285E2"/>
  </w:style>
  <w:style w:type="paragraph" w:customStyle="1" w:styleId="452B5FAF443A47C4AF28F1D4CE04AFC3">
    <w:name w:val="452B5FAF443A47C4AF28F1D4CE04AFC3"/>
  </w:style>
  <w:style w:type="paragraph" w:customStyle="1" w:styleId="92EAD792152A41408A7E2AF1EFD4B1C8">
    <w:name w:val="92EAD792152A41408A7E2AF1EFD4B1C8"/>
  </w:style>
  <w:style w:type="paragraph" w:customStyle="1" w:styleId="A74F6B23B9FC4467AA3D0122B63DC392">
    <w:name w:val="A74F6B23B9FC4467AA3D0122B63DC392"/>
  </w:style>
  <w:style w:type="paragraph" w:customStyle="1" w:styleId="328A4E2A1A094F30818C68EC91A3B2A0">
    <w:name w:val="328A4E2A1A094F30818C68EC91A3B2A0"/>
  </w:style>
  <w:style w:type="paragraph" w:customStyle="1" w:styleId="95FEB3505E4C486A9A809789E066E244">
    <w:name w:val="95FEB3505E4C486A9A809789E066E244"/>
  </w:style>
  <w:style w:type="paragraph" w:customStyle="1" w:styleId="1DF82BF4286143E1AAE8998D1EA324D5">
    <w:name w:val="1DF82BF4286143E1AAE8998D1EA324D5"/>
  </w:style>
  <w:style w:type="paragraph" w:customStyle="1" w:styleId="73B815D2FB414B8EBFAA71CF497D633B">
    <w:name w:val="73B815D2FB414B8EBFAA71CF497D633B"/>
  </w:style>
  <w:style w:type="paragraph" w:customStyle="1" w:styleId="D0DBC679F1F24F22AF9F9E6FA3654531">
    <w:name w:val="D0DBC679F1F24F22AF9F9E6FA3654531"/>
  </w:style>
  <w:style w:type="paragraph" w:customStyle="1" w:styleId="E6BFDA15EB2746859C14EF82570D7D41">
    <w:name w:val="E6BFDA15EB2746859C14EF82570D7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Large Grants Application Form_2017</Template>
  <TotalTime>1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White</dc:creator>
  <cp:lastModifiedBy>Natalie White</cp:lastModifiedBy>
  <cp:revision>1</cp:revision>
  <dcterms:created xsi:type="dcterms:W3CDTF">2017-03-16T08:00:00Z</dcterms:created>
  <dcterms:modified xsi:type="dcterms:W3CDTF">2017-03-16T08:01:00Z</dcterms:modified>
</cp:coreProperties>
</file>